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F4B7" w14:textId="77777777" w:rsidR="004A3378" w:rsidRPr="004A3378" w:rsidRDefault="004A3378" w:rsidP="004A3378">
      <w:pPr>
        <w:spacing w:before="120" w:after="120"/>
        <w:jc w:val="both"/>
        <w:rPr>
          <w:b/>
          <w:bCs/>
          <w:sz w:val="32"/>
          <w:szCs w:val="32"/>
        </w:rPr>
      </w:pPr>
      <w:r w:rsidRPr="004A3378">
        <w:rPr>
          <w:b/>
          <w:bCs/>
          <w:sz w:val="32"/>
          <w:szCs w:val="32"/>
        </w:rPr>
        <w:t>Инструкции за експлоатация на маслоуловител</w:t>
      </w:r>
    </w:p>
    <w:p w14:paraId="29BD061F" w14:textId="77777777" w:rsidR="004A3378" w:rsidRPr="004A3378" w:rsidRDefault="004A3378" w:rsidP="004A3378">
      <w:pPr>
        <w:spacing w:after="60" w:line="276" w:lineRule="auto"/>
        <w:jc w:val="both"/>
        <w:rPr>
          <w:sz w:val="22"/>
          <w:szCs w:val="22"/>
        </w:rPr>
      </w:pPr>
      <w:r w:rsidRPr="004A3378">
        <w:rPr>
          <w:sz w:val="22"/>
          <w:szCs w:val="22"/>
        </w:rPr>
        <w:t>Маслоуловителите на Пайплайф са изчислени и произведени съгласно EN 858.</w:t>
      </w:r>
    </w:p>
    <w:p w14:paraId="53A08D7B" w14:textId="77777777" w:rsidR="004A3378" w:rsidRPr="004A3378" w:rsidRDefault="004A3378" w:rsidP="004A3378">
      <w:pPr>
        <w:spacing w:after="60" w:line="276" w:lineRule="auto"/>
        <w:jc w:val="both"/>
        <w:rPr>
          <w:sz w:val="22"/>
          <w:szCs w:val="22"/>
        </w:rPr>
      </w:pPr>
      <w:r w:rsidRPr="004A3378">
        <w:rPr>
          <w:sz w:val="22"/>
          <w:szCs w:val="22"/>
        </w:rPr>
        <w:t>При проектирането на маслоуловителите са взети предвид :</w:t>
      </w:r>
    </w:p>
    <w:p w14:paraId="516086B1" w14:textId="77777777" w:rsidR="004A3378" w:rsidRPr="004A3378" w:rsidRDefault="004A3378" w:rsidP="004A3378">
      <w:pPr>
        <w:spacing w:after="60" w:line="276" w:lineRule="auto"/>
        <w:jc w:val="both"/>
        <w:rPr>
          <w:sz w:val="22"/>
          <w:szCs w:val="22"/>
        </w:rPr>
      </w:pPr>
      <w:r w:rsidRPr="004A3378">
        <w:rPr>
          <w:sz w:val="22"/>
          <w:szCs w:val="22"/>
        </w:rPr>
        <w:t>1. Работен обем нужен за отделянето и изплуването на маслата на повърхността</w:t>
      </w:r>
    </w:p>
    <w:p w14:paraId="7F1C1A6D" w14:textId="77777777" w:rsidR="004A3378" w:rsidRPr="004A3378" w:rsidRDefault="004A3378" w:rsidP="004A3378">
      <w:pPr>
        <w:spacing w:after="60" w:line="276" w:lineRule="auto"/>
        <w:jc w:val="both"/>
        <w:rPr>
          <w:sz w:val="22"/>
          <w:szCs w:val="22"/>
        </w:rPr>
      </w:pPr>
      <w:r w:rsidRPr="004A3378">
        <w:rPr>
          <w:sz w:val="22"/>
          <w:szCs w:val="22"/>
        </w:rPr>
        <w:t>2. Допълнителен обем за утайки</w:t>
      </w:r>
    </w:p>
    <w:p w14:paraId="742EB78A" w14:textId="58790157" w:rsidR="004A3378" w:rsidRDefault="004A3378" w:rsidP="004A3378">
      <w:pPr>
        <w:spacing w:after="60" w:line="276" w:lineRule="auto"/>
        <w:jc w:val="both"/>
        <w:rPr>
          <w:sz w:val="22"/>
          <w:szCs w:val="22"/>
        </w:rPr>
      </w:pPr>
      <w:r w:rsidRPr="004A3378">
        <w:rPr>
          <w:sz w:val="22"/>
          <w:szCs w:val="22"/>
        </w:rPr>
        <w:t>3. Степен на пречистване:</w:t>
      </w:r>
    </w:p>
    <w:p w14:paraId="35354158" w14:textId="5718A588" w:rsidR="00DC7864" w:rsidRDefault="00DC7864" w:rsidP="004A3378">
      <w:pPr>
        <w:spacing w:after="60" w:line="276" w:lineRule="auto"/>
        <w:jc w:val="both"/>
        <w:rPr>
          <w:sz w:val="22"/>
          <w:szCs w:val="22"/>
        </w:rPr>
      </w:pPr>
    </w:p>
    <w:p w14:paraId="67934711" w14:textId="6A7AA841" w:rsidR="00DC7864" w:rsidRDefault="00DC7864" w:rsidP="004A3378">
      <w:pPr>
        <w:spacing w:after="60" w:line="276" w:lineRule="auto"/>
        <w:jc w:val="both"/>
        <w:rPr>
          <w:sz w:val="22"/>
          <w:szCs w:val="22"/>
          <w:lang w:val="bg-BG"/>
        </w:rPr>
      </w:pPr>
      <w:r w:rsidRPr="00DC7864">
        <w:rPr>
          <w:b/>
          <w:bCs/>
          <w:sz w:val="28"/>
          <w:szCs w:val="28"/>
          <w:lang w:val="bg-BG"/>
        </w:rPr>
        <w:t xml:space="preserve">Клас </w:t>
      </w:r>
      <w:r w:rsidRPr="00DC7864">
        <w:rPr>
          <w:b/>
          <w:bCs/>
          <w:sz w:val="28"/>
          <w:szCs w:val="28"/>
        </w:rPr>
        <w:t>I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bg-BG"/>
        </w:rPr>
        <w:t>пречиства водите, така че остатъчните масла в тях са &lt;/= 5мг/л.</w:t>
      </w:r>
    </w:p>
    <w:p w14:paraId="7E95BE2B" w14:textId="3CE07C5F" w:rsidR="00DC7864" w:rsidRDefault="005246A2" w:rsidP="004A3378">
      <w:pPr>
        <w:spacing w:after="60"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Биват</w:t>
      </w:r>
      <w:r w:rsidR="00DC7864">
        <w:rPr>
          <w:sz w:val="22"/>
          <w:szCs w:val="22"/>
          <w:lang w:val="bg-BG"/>
        </w:rPr>
        <w:t>:</w:t>
      </w:r>
    </w:p>
    <w:p w14:paraId="1BAF2595" w14:textId="1BCB91D8" w:rsidR="00DC7864" w:rsidRDefault="00DC7864" w:rsidP="004A3378">
      <w:pPr>
        <w:spacing w:after="60"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А)</w:t>
      </w:r>
      <w:r w:rsidR="00B47F70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с </w:t>
      </w:r>
      <w:r w:rsidRPr="00B47F70">
        <w:rPr>
          <w:b/>
          <w:bCs/>
          <w:sz w:val="22"/>
          <w:szCs w:val="22"/>
          <w:lang w:val="bg-BG"/>
        </w:rPr>
        <w:t>коалисцентен филтър</w:t>
      </w:r>
      <w:r>
        <w:rPr>
          <w:sz w:val="22"/>
          <w:szCs w:val="22"/>
          <w:lang w:val="bg-BG"/>
        </w:rPr>
        <w:t xml:space="preserve"> – представлява полипропиленова пита (като медна пита). Тъй като полипропилена има свойството да привлича нефтопродукти, тази п</w:t>
      </w:r>
      <w:r w:rsidR="00062568">
        <w:rPr>
          <w:sz w:val="22"/>
          <w:szCs w:val="22"/>
          <w:lang w:val="bg-BG"/>
        </w:rPr>
        <w:t xml:space="preserve">ита привлича малките капчици от масла и ги уголемява, което допринася за това те по-бързо да изплуват на повърхността и така водата да се пречиства по-бързо и по-ефективно. Голямото предимство на коалисцентния филтър, е на практика вечен – няма нужда от подмяна. За доброто му функциониране се изисква измиването му всеки път когато се изпразва маслоуловителя. Прави се с уред за почистване под налягане ( пароструйка). Извършва се в резервоара за </w:t>
      </w:r>
      <w:r w:rsidR="0053171F">
        <w:rPr>
          <w:sz w:val="22"/>
          <w:szCs w:val="22"/>
          <w:lang w:val="bg-BG"/>
        </w:rPr>
        <w:t>да</w:t>
      </w:r>
      <w:r w:rsidR="005246A2">
        <w:rPr>
          <w:sz w:val="22"/>
          <w:szCs w:val="22"/>
          <w:lang w:val="en-GB"/>
        </w:rPr>
        <w:t xml:space="preserve"> </w:t>
      </w:r>
      <w:r w:rsidR="00062568">
        <w:rPr>
          <w:sz w:val="22"/>
          <w:szCs w:val="22"/>
          <w:lang w:val="bg-BG"/>
        </w:rPr>
        <w:t>не се замърсява околната среда.</w:t>
      </w:r>
    </w:p>
    <w:p w14:paraId="1DA27ACA" w14:textId="505119FA" w:rsidR="00B47F70" w:rsidRDefault="00B47F70" w:rsidP="004A3378">
      <w:pPr>
        <w:spacing w:after="60"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Б)</w:t>
      </w:r>
      <w:r>
        <w:rPr>
          <w:sz w:val="22"/>
          <w:szCs w:val="22"/>
          <w:lang w:val="bg-BG"/>
        </w:rPr>
        <w:tab/>
        <w:t xml:space="preserve">с </w:t>
      </w:r>
      <w:r w:rsidRPr="00B47F70">
        <w:rPr>
          <w:b/>
          <w:bCs/>
          <w:sz w:val="22"/>
          <w:szCs w:val="22"/>
          <w:lang w:val="bg-BG"/>
        </w:rPr>
        <w:t>порест филтър</w:t>
      </w:r>
      <w:r w:rsidRPr="00B47F70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–</w:t>
      </w:r>
      <w:r w:rsidRPr="00B47F70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представлява полипропиленова „гъба“. Работи на същия принцип като  коалисцентния филтър, но ту</w:t>
      </w:r>
      <w:r w:rsidR="009E1074">
        <w:rPr>
          <w:sz w:val="22"/>
          <w:szCs w:val="22"/>
          <w:lang w:val="bg-BG"/>
        </w:rPr>
        <w:t>к</w:t>
      </w:r>
      <w:bookmarkStart w:id="0" w:name="_GoBack"/>
      <w:bookmarkEnd w:id="0"/>
      <w:r>
        <w:rPr>
          <w:sz w:val="22"/>
          <w:szCs w:val="22"/>
          <w:lang w:val="bg-BG"/>
        </w:rPr>
        <w:t xml:space="preserve"> освен принципа на уголемяване на капките масло работи и принципа на филтриране(поради малките пори на гъбата). Предимството е, че позволява пречистването на водата в по-малък обем. Относително по-бюджетен вариант като първоначална инвестиция, но за сметка на това се изисква подмяна на филтъра при всяко почистване на маслоуловителя, което е свързано с разходи.</w:t>
      </w:r>
    </w:p>
    <w:p w14:paraId="1D14D65F" w14:textId="78C0C740" w:rsidR="00B47F70" w:rsidRDefault="00B47F70" w:rsidP="004A3378">
      <w:pPr>
        <w:spacing w:after="60" w:line="276" w:lineRule="auto"/>
        <w:jc w:val="both"/>
        <w:rPr>
          <w:sz w:val="22"/>
          <w:szCs w:val="22"/>
          <w:lang w:val="bg-BG"/>
        </w:rPr>
      </w:pPr>
    </w:p>
    <w:p w14:paraId="16A8CB61" w14:textId="6A23FDFB" w:rsidR="00B47F70" w:rsidRDefault="00B47F70" w:rsidP="004A3378">
      <w:pPr>
        <w:spacing w:after="60" w:line="276" w:lineRule="auto"/>
        <w:jc w:val="both"/>
        <w:rPr>
          <w:sz w:val="22"/>
          <w:szCs w:val="22"/>
          <w:lang w:val="bg-BG"/>
        </w:rPr>
      </w:pPr>
      <w:r w:rsidRPr="00B47F70">
        <w:rPr>
          <w:b/>
          <w:bCs/>
          <w:sz w:val="28"/>
          <w:szCs w:val="28"/>
          <w:lang w:val="bg-BG"/>
        </w:rPr>
        <w:t xml:space="preserve">Клас </w:t>
      </w:r>
      <w:r w:rsidRPr="00B47F70">
        <w:rPr>
          <w:b/>
          <w:bCs/>
          <w:sz w:val="28"/>
          <w:szCs w:val="28"/>
        </w:rPr>
        <w:t>II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bg-BG"/>
        </w:rPr>
        <w:t>пречиства водите, така че остатъчните масла в тях са &lt;/= 90мг/л</w:t>
      </w:r>
    </w:p>
    <w:p w14:paraId="01D377A1" w14:textId="7CAA902F" w:rsidR="00B47F70" w:rsidRPr="005813B5" w:rsidRDefault="005813B5" w:rsidP="005813B5">
      <w:pPr>
        <w:pStyle w:val="ListParagraph"/>
        <w:numPr>
          <w:ilvl w:val="0"/>
          <w:numId w:val="1"/>
        </w:numPr>
        <w:spacing w:after="60"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Маслоуловителите Клас </w:t>
      </w:r>
      <w:r>
        <w:rPr>
          <w:sz w:val="22"/>
          <w:szCs w:val="22"/>
        </w:rPr>
        <w:t xml:space="preserve">II </w:t>
      </w:r>
      <w:r>
        <w:rPr>
          <w:sz w:val="22"/>
          <w:szCs w:val="22"/>
          <w:lang w:val="bg-BG"/>
        </w:rPr>
        <w:t>работят изцяло на принципа на гравитацията – отделянето на  маслата посредством скоростта на изплуване на маслата. Осигурява се минимален времепрестой на водата в резервоара 3 минути.</w:t>
      </w:r>
    </w:p>
    <w:p w14:paraId="21DDE24B" w14:textId="144AF9B3" w:rsidR="00B47F70" w:rsidRDefault="00B47F70" w:rsidP="004A3378">
      <w:pPr>
        <w:spacing w:after="60" w:line="276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14:paraId="1B59FCEE" w14:textId="00C9EE10" w:rsidR="005813B5" w:rsidRPr="005813B5" w:rsidRDefault="005813B5" w:rsidP="004A3378">
      <w:pPr>
        <w:spacing w:after="60" w:line="276" w:lineRule="auto"/>
        <w:jc w:val="both"/>
        <w:rPr>
          <w:b/>
          <w:bCs/>
          <w:sz w:val="28"/>
          <w:szCs w:val="28"/>
        </w:rPr>
      </w:pPr>
      <w:r w:rsidRPr="005813B5">
        <w:rPr>
          <w:b/>
          <w:bCs/>
          <w:sz w:val="28"/>
          <w:szCs w:val="28"/>
          <w:lang w:val="bg-BG"/>
        </w:rPr>
        <w:t xml:space="preserve">ПОЧИСТВАНЕ </w:t>
      </w:r>
      <w:r w:rsidR="0053171F">
        <w:rPr>
          <w:b/>
          <w:bCs/>
          <w:sz w:val="28"/>
          <w:szCs w:val="28"/>
          <w:lang w:val="bg-BG"/>
        </w:rPr>
        <w:t>И ЕСКПЛОАТАЦИЯ</w:t>
      </w:r>
      <w:r w:rsidR="005246A2">
        <w:rPr>
          <w:b/>
          <w:bCs/>
          <w:sz w:val="28"/>
          <w:szCs w:val="28"/>
          <w:lang w:val="en-GB"/>
        </w:rPr>
        <w:t xml:space="preserve"> </w:t>
      </w:r>
      <w:r w:rsidRPr="005813B5">
        <w:rPr>
          <w:b/>
          <w:bCs/>
          <w:sz w:val="28"/>
          <w:szCs w:val="28"/>
          <w:lang w:val="bg-BG"/>
        </w:rPr>
        <w:t>НА СЕПАРАТОРИТЕ</w:t>
      </w:r>
    </w:p>
    <w:p w14:paraId="44BBA460" w14:textId="3CCB633F" w:rsidR="004A3378" w:rsidRPr="004A3378" w:rsidRDefault="005246A2" w:rsidP="004A3378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М</w:t>
      </w:r>
      <w:r w:rsidR="004A3378" w:rsidRPr="004A3378">
        <w:rPr>
          <w:b/>
          <w:bCs/>
          <w:sz w:val="24"/>
          <w:szCs w:val="24"/>
        </w:rPr>
        <w:t xml:space="preserve">аслоуловител КЛАС I </w:t>
      </w:r>
      <w:r w:rsidR="005813B5">
        <w:rPr>
          <w:b/>
          <w:bCs/>
          <w:sz w:val="24"/>
          <w:szCs w:val="24"/>
          <w:lang w:val="bg-BG"/>
        </w:rPr>
        <w:t>тип</w:t>
      </w:r>
      <w:r w:rsidR="004A3378" w:rsidRPr="004A3378">
        <w:rPr>
          <w:b/>
          <w:bCs/>
          <w:sz w:val="24"/>
          <w:szCs w:val="24"/>
        </w:rPr>
        <w:t xml:space="preserve"> CNS – с коалисцентни филтри:</w:t>
      </w:r>
    </w:p>
    <w:p w14:paraId="4C79111C" w14:textId="6916A0E5" w:rsidR="005813B5" w:rsidRDefault="005813B5" w:rsidP="004A3378">
      <w:pPr>
        <w:spacing w:after="6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</w:t>
      </w:r>
      <w:r w:rsidR="004A3378" w:rsidRPr="004A3378">
        <w:rPr>
          <w:sz w:val="22"/>
          <w:szCs w:val="22"/>
        </w:rPr>
        <w:t>очистване на сепаратора за масла КЛАС I</w:t>
      </w:r>
      <w:r>
        <w:rPr>
          <w:sz w:val="22"/>
          <w:szCs w:val="22"/>
          <w:lang w:val="bg-BG"/>
        </w:rPr>
        <w:t xml:space="preserve"> с коалисцентни </w:t>
      </w:r>
      <w:r w:rsidR="004A3378" w:rsidRPr="004A3378">
        <w:rPr>
          <w:sz w:val="22"/>
          <w:szCs w:val="22"/>
        </w:rPr>
        <w:t>филтрите</w:t>
      </w:r>
      <w:r>
        <w:rPr>
          <w:sz w:val="22"/>
          <w:szCs w:val="22"/>
          <w:lang w:val="bg-BG"/>
        </w:rPr>
        <w:t>:</w:t>
      </w:r>
    </w:p>
    <w:p w14:paraId="04030EDF" w14:textId="2AC757FF" w:rsidR="005813B5" w:rsidRPr="005813B5" w:rsidRDefault="005813B5" w:rsidP="005813B5">
      <w:pPr>
        <w:pStyle w:val="ListParagraph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 w:rsidRPr="005813B5">
        <w:rPr>
          <w:sz w:val="22"/>
          <w:szCs w:val="22"/>
          <w:lang w:val="bg-BG"/>
        </w:rPr>
        <w:t>изсмуква се водата заедно с ма</w:t>
      </w:r>
      <w:r>
        <w:rPr>
          <w:sz w:val="22"/>
          <w:szCs w:val="22"/>
          <w:lang w:val="bg-BG"/>
        </w:rPr>
        <w:t>с</w:t>
      </w:r>
      <w:r w:rsidRPr="005813B5">
        <w:rPr>
          <w:sz w:val="22"/>
          <w:szCs w:val="22"/>
          <w:lang w:val="bg-BG"/>
        </w:rPr>
        <w:t>лата и утайкит</w:t>
      </w:r>
      <w:r>
        <w:rPr>
          <w:sz w:val="22"/>
          <w:szCs w:val="22"/>
          <w:lang w:val="bg-BG"/>
        </w:rPr>
        <w:t>е</w:t>
      </w:r>
    </w:p>
    <w:p w14:paraId="64DEEE8D" w14:textId="12738DD8" w:rsidR="00AC2B44" w:rsidRPr="00AC2B44" w:rsidRDefault="005813B5" w:rsidP="005813B5">
      <w:pPr>
        <w:pStyle w:val="ListParagraph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с вода под налягане се изчистват филтрите и стените на резервоара</w:t>
      </w:r>
      <w:r w:rsidR="00AC2B44">
        <w:rPr>
          <w:sz w:val="22"/>
          <w:szCs w:val="22"/>
          <w:lang w:val="bg-BG"/>
        </w:rPr>
        <w:t xml:space="preserve"> и водата се изсмука отново,</w:t>
      </w:r>
      <w:r w:rsidR="0053171F">
        <w:rPr>
          <w:sz w:val="22"/>
          <w:szCs w:val="22"/>
          <w:lang w:val="bg-BG"/>
        </w:rPr>
        <w:t xml:space="preserve"> като филтрите не са вадят от резервоарите</w:t>
      </w:r>
    </w:p>
    <w:p w14:paraId="3EC59EBE" w14:textId="7615434D" w:rsidR="005813B5" w:rsidRPr="005813B5" w:rsidRDefault="005813B5" w:rsidP="005813B5">
      <w:pPr>
        <w:pStyle w:val="ListParagraph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действието </w:t>
      </w:r>
      <w:r w:rsidR="0053171F">
        <w:rPr>
          <w:sz w:val="22"/>
          <w:szCs w:val="22"/>
          <w:lang w:val="bg-BG"/>
        </w:rPr>
        <w:t>с</w:t>
      </w:r>
      <w:r>
        <w:rPr>
          <w:sz w:val="22"/>
          <w:szCs w:val="22"/>
          <w:lang w:val="bg-BG"/>
        </w:rPr>
        <w:t xml:space="preserve">е повтаря </w:t>
      </w:r>
      <w:r w:rsidR="00AC2B44">
        <w:rPr>
          <w:sz w:val="22"/>
          <w:szCs w:val="22"/>
          <w:lang w:val="bg-BG"/>
        </w:rPr>
        <w:t>ако е нужно</w:t>
      </w:r>
    </w:p>
    <w:p w14:paraId="597184E8" w14:textId="5FB83E55" w:rsidR="004A3378" w:rsidRPr="005813B5" w:rsidRDefault="004A3378" w:rsidP="005813B5">
      <w:pPr>
        <w:pStyle w:val="ListParagraph"/>
        <w:numPr>
          <w:ilvl w:val="0"/>
          <w:numId w:val="2"/>
        </w:numPr>
        <w:spacing w:after="60"/>
        <w:jc w:val="both"/>
        <w:rPr>
          <w:sz w:val="22"/>
          <w:szCs w:val="22"/>
        </w:rPr>
      </w:pPr>
      <w:r w:rsidRPr="005813B5">
        <w:rPr>
          <w:sz w:val="22"/>
          <w:szCs w:val="22"/>
        </w:rPr>
        <w:t>След почистването на сепаратора то следва да бъде напълнен</w:t>
      </w:r>
      <w:r w:rsidRPr="005813B5">
        <w:rPr>
          <w:sz w:val="22"/>
          <w:szCs w:val="22"/>
          <w:lang w:val="bg-BG"/>
        </w:rPr>
        <w:t xml:space="preserve"> </w:t>
      </w:r>
      <w:r w:rsidRPr="005813B5">
        <w:rPr>
          <w:sz w:val="22"/>
          <w:szCs w:val="22"/>
        </w:rPr>
        <w:t>с чиста вода, което стартира експлоатацията му.</w:t>
      </w:r>
    </w:p>
    <w:p w14:paraId="7304A466" w14:textId="22514A82" w:rsidR="004A3378" w:rsidRDefault="005246A2" w:rsidP="004A3378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М</w:t>
      </w:r>
      <w:r w:rsidR="004A3378" w:rsidRPr="004A3378">
        <w:rPr>
          <w:b/>
          <w:bCs/>
          <w:sz w:val="24"/>
          <w:szCs w:val="24"/>
        </w:rPr>
        <w:t xml:space="preserve">аслоуловител КЛАС I </w:t>
      </w:r>
      <w:r w:rsidR="005813B5">
        <w:rPr>
          <w:b/>
          <w:bCs/>
          <w:sz w:val="24"/>
          <w:szCs w:val="24"/>
          <w:lang w:val="bg-BG"/>
        </w:rPr>
        <w:t>тип</w:t>
      </w:r>
      <w:r w:rsidR="004A3378" w:rsidRPr="004A3378">
        <w:rPr>
          <w:b/>
          <w:bCs/>
          <w:sz w:val="24"/>
          <w:szCs w:val="24"/>
        </w:rPr>
        <w:t xml:space="preserve"> FNS – с порест филт</w:t>
      </w:r>
      <w:r w:rsidR="005813B5">
        <w:rPr>
          <w:b/>
          <w:bCs/>
          <w:sz w:val="24"/>
          <w:szCs w:val="24"/>
          <w:lang w:val="bg-BG"/>
        </w:rPr>
        <w:t>ъ</w:t>
      </w:r>
      <w:r w:rsidR="004A3378" w:rsidRPr="004A3378">
        <w:rPr>
          <w:b/>
          <w:bCs/>
          <w:sz w:val="24"/>
          <w:szCs w:val="24"/>
        </w:rPr>
        <w:t>р:</w:t>
      </w:r>
    </w:p>
    <w:p w14:paraId="66A82723" w14:textId="185B5FAF" w:rsidR="00AC2B44" w:rsidRDefault="00AC2B44" w:rsidP="00AC2B44">
      <w:pPr>
        <w:spacing w:after="60"/>
        <w:jc w:val="both"/>
        <w:rPr>
          <w:b/>
          <w:bCs/>
          <w:sz w:val="24"/>
          <w:szCs w:val="24"/>
        </w:rPr>
      </w:pPr>
      <w:r>
        <w:rPr>
          <w:sz w:val="22"/>
          <w:szCs w:val="22"/>
          <w:lang w:val="bg-BG"/>
        </w:rPr>
        <w:t>П</w:t>
      </w:r>
      <w:r w:rsidRPr="004A3378">
        <w:rPr>
          <w:sz w:val="22"/>
          <w:szCs w:val="22"/>
        </w:rPr>
        <w:t>очистване на сепаратора за масла КЛАС I</w:t>
      </w:r>
      <w:r>
        <w:rPr>
          <w:sz w:val="22"/>
          <w:szCs w:val="22"/>
          <w:lang w:val="bg-BG"/>
        </w:rPr>
        <w:t xml:space="preserve"> с порест </w:t>
      </w:r>
      <w:r w:rsidRPr="004A3378">
        <w:rPr>
          <w:sz w:val="22"/>
          <w:szCs w:val="22"/>
        </w:rPr>
        <w:t>филт</w:t>
      </w:r>
      <w:r>
        <w:rPr>
          <w:sz w:val="22"/>
          <w:szCs w:val="22"/>
          <w:lang w:val="bg-BG"/>
        </w:rPr>
        <w:t>ъ</w:t>
      </w:r>
      <w:r w:rsidRPr="004A3378">
        <w:rPr>
          <w:sz w:val="22"/>
          <w:szCs w:val="22"/>
        </w:rPr>
        <w:t>р</w:t>
      </w:r>
      <w:r>
        <w:rPr>
          <w:sz w:val="22"/>
          <w:szCs w:val="22"/>
          <w:lang w:val="bg-BG"/>
        </w:rPr>
        <w:t>:</w:t>
      </w:r>
    </w:p>
    <w:p w14:paraId="4E062DD9" w14:textId="57753874" w:rsidR="00AC2B44" w:rsidRPr="00AC2B44" w:rsidRDefault="00AC2B44" w:rsidP="00AC2B44">
      <w:pPr>
        <w:pStyle w:val="ListParagraph"/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 w:rsidRPr="005813B5">
        <w:rPr>
          <w:sz w:val="22"/>
          <w:szCs w:val="22"/>
          <w:lang w:val="bg-BG"/>
        </w:rPr>
        <w:t>изсмуква се водата заедно с ма</w:t>
      </w:r>
      <w:r>
        <w:rPr>
          <w:sz w:val="22"/>
          <w:szCs w:val="22"/>
          <w:lang w:val="bg-BG"/>
        </w:rPr>
        <w:t>с</w:t>
      </w:r>
      <w:r w:rsidRPr="005813B5">
        <w:rPr>
          <w:sz w:val="22"/>
          <w:szCs w:val="22"/>
          <w:lang w:val="bg-BG"/>
        </w:rPr>
        <w:t>лата и утайкит</w:t>
      </w:r>
      <w:r>
        <w:rPr>
          <w:sz w:val="22"/>
          <w:szCs w:val="22"/>
          <w:lang w:val="bg-BG"/>
        </w:rPr>
        <w:t>е</w:t>
      </w:r>
    </w:p>
    <w:p w14:paraId="47039BC6" w14:textId="2D32B4BD" w:rsidR="00AC2B44" w:rsidRPr="005813B5" w:rsidRDefault="00AC2B44" w:rsidP="00AC2B44">
      <w:pPr>
        <w:pStyle w:val="ListParagraph"/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Изважда се и се подменя порестия филтър</w:t>
      </w:r>
    </w:p>
    <w:p w14:paraId="5E19A9E2" w14:textId="0D4C82A4" w:rsidR="00AC2B44" w:rsidRPr="00AC2B44" w:rsidRDefault="00AC2B44" w:rsidP="00AC2B44">
      <w:pPr>
        <w:pStyle w:val="ListParagraph"/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с вода под налягане се изчистват стените на резервоара и водата се изсмука отново,</w:t>
      </w:r>
    </w:p>
    <w:p w14:paraId="19972AF4" w14:textId="4B3C8819" w:rsidR="00AC2B44" w:rsidRPr="00AC2B44" w:rsidRDefault="00AC2B44" w:rsidP="00AC2B44">
      <w:pPr>
        <w:pStyle w:val="ListParagraph"/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действието е повтаря ако е нужно</w:t>
      </w:r>
    </w:p>
    <w:p w14:paraId="6C3DFB99" w14:textId="67F8FE61" w:rsidR="00AC2B44" w:rsidRPr="005813B5" w:rsidRDefault="00AC2B44" w:rsidP="00AC2B44">
      <w:pPr>
        <w:pStyle w:val="ListParagraph"/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Монтира се порестия филтър</w:t>
      </w:r>
    </w:p>
    <w:p w14:paraId="5757A30A" w14:textId="77777777" w:rsidR="00AC2B44" w:rsidRPr="005813B5" w:rsidRDefault="00AC2B44" w:rsidP="00AC2B44">
      <w:pPr>
        <w:pStyle w:val="ListParagraph"/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 w:rsidRPr="005813B5">
        <w:rPr>
          <w:sz w:val="22"/>
          <w:szCs w:val="22"/>
        </w:rPr>
        <w:t>След почистването на сепаратора то следва да бъде напълнен</w:t>
      </w:r>
      <w:r w:rsidRPr="005813B5">
        <w:rPr>
          <w:sz w:val="22"/>
          <w:szCs w:val="22"/>
          <w:lang w:val="bg-BG"/>
        </w:rPr>
        <w:t xml:space="preserve"> </w:t>
      </w:r>
      <w:r w:rsidRPr="005813B5">
        <w:rPr>
          <w:sz w:val="22"/>
          <w:szCs w:val="22"/>
        </w:rPr>
        <w:t>с чиста вода, което стартира експлоатацията му.</w:t>
      </w:r>
    </w:p>
    <w:p w14:paraId="6E47A808" w14:textId="77777777" w:rsidR="00AC2B44" w:rsidRPr="004A3378" w:rsidRDefault="00AC2B44" w:rsidP="004A3378">
      <w:pPr>
        <w:spacing w:before="120" w:after="120"/>
        <w:jc w:val="both"/>
        <w:rPr>
          <w:b/>
          <w:bCs/>
          <w:sz w:val="24"/>
          <w:szCs w:val="24"/>
        </w:rPr>
      </w:pPr>
    </w:p>
    <w:p w14:paraId="025F6DDD" w14:textId="71EC15E1" w:rsidR="00DC7864" w:rsidRDefault="005246A2" w:rsidP="00DC786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>М</w:t>
      </w:r>
      <w:r w:rsidR="00DC7864" w:rsidRPr="004A3378">
        <w:rPr>
          <w:b/>
          <w:bCs/>
          <w:sz w:val="24"/>
          <w:szCs w:val="24"/>
        </w:rPr>
        <w:t xml:space="preserve">аслоуловител КЛАС II </w:t>
      </w:r>
      <w:r w:rsidR="00AC2B44">
        <w:rPr>
          <w:b/>
          <w:bCs/>
          <w:sz w:val="24"/>
          <w:szCs w:val="24"/>
          <w:lang w:val="bg-BG"/>
        </w:rPr>
        <w:t>тип</w:t>
      </w:r>
      <w:r w:rsidR="00DC7864" w:rsidRPr="004A3378">
        <w:rPr>
          <w:b/>
          <w:bCs/>
          <w:sz w:val="24"/>
          <w:szCs w:val="24"/>
        </w:rPr>
        <w:t xml:space="preserve"> NS – без коалисцентни филтри:</w:t>
      </w:r>
    </w:p>
    <w:p w14:paraId="31FD814B" w14:textId="3029D33B" w:rsidR="00AC2B44" w:rsidRDefault="00AC2B44" w:rsidP="00AC2B44">
      <w:pPr>
        <w:spacing w:after="60"/>
        <w:jc w:val="both"/>
        <w:rPr>
          <w:b/>
          <w:bCs/>
          <w:sz w:val="24"/>
          <w:szCs w:val="24"/>
        </w:rPr>
      </w:pPr>
      <w:r>
        <w:rPr>
          <w:sz w:val="22"/>
          <w:szCs w:val="22"/>
          <w:lang w:val="bg-BG"/>
        </w:rPr>
        <w:t>П</w:t>
      </w:r>
      <w:r w:rsidRPr="004A3378">
        <w:rPr>
          <w:sz w:val="22"/>
          <w:szCs w:val="22"/>
        </w:rPr>
        <w:t>очистване на сепаратора за масла КЛАС I</w:t>
      </w:r>
      <w:r>
        <w:rPr>
          <w:sz w:val="22"/>
          <w:szCs w:val="22"/>
        </w:rPr>
        <w:t>I</w:t>
      </w:r>
      <w:r>
        <w:rPr>
          <w:sz w:val="22"/>
          <w:szCs w:val="22"/>
          <w:lang w:val="bg-BG"/>
        </w:rPr>
        <w:t>:</w:t>
      </w:r>
    </w:p>
    <w:p w14:paraId="40122E1D" w14:textId="77777777" w:rsidR="00AC2B44" w:rsidRPr="00AC2B44" w:rsidRDefault="00AC2B44" w:rsidP="00AC2B44">
      <w:pPr>
        <w:pStyle w:val="ListParagraph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5813B5">
        <w:rPr>
          <w:sz w:val="22"/>
          <w:szCs w:val="22"/>
          <w:lang w:val="bg-BG"/>
        </w:rPr>
        <w:t>изсмуква се водата заедно с ма</w:t>
      </w:r>
      <w:r>
        <w:rPr>
          <w:sz w:val="22"/>
          <w:szCs w:val="22"/>
          <w:lang w:val="bg-BG"/>
        </w:rPr>
        <w:t>с</w:t>
      </w:r>
      <w:r w:rsidRPr="005813B5">
        <w:rPr>
          <w:sz w:val="22"/>
          <w:szCs w:val="22"/>
          <w:lang w:val="bg-BG"/>
        </w:rPr>
        <w:t>лата и утайкит</w:t>
      </w:r>
      <w:r>
        <w:rPr>
          <w:sz w:val="22"/>
          <w:szCs w:val="22"/>
          <w:lang w:val="bg-BG"/>
        </w:rPr>
        <w:t>е</w:t>
      </w:r>
    </w:p>
    <w:p w14:paraId="080E530E" w14:textId="77777777" w:rsidR="00AC2B44" w:rsidRPr="00AC2B44" w:rsidRDefault="00AC2B44" w:rsidP="00AC2B44">
      <w:pPr>
        <w:pStyle w:val="ListParagraph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с вода под налягане се изчистват стените на резервоара и водата се изсмука отново,</w:t>
      </w:r>
    </w:p>
    <w:p w14:paraId="2894E746" w14:textId="77777777" w:rsidR="00AC2B44" w:rsidRPr="00AC2B44" w:rsidRDefault="00AC2B44" w:rsidP="00AC2B44">
      <w:pPr>
        <w:pStyle w:val="ListParagraph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действието е повтаря ако е нужно</w:t>
      </w:r>
    </w:p>
    <w:p w14:paraId="0DED42DF" w14:textId="77777777" w:rsidR="00AC2B44" w:rsidRPr="005813B5" w:rsidRDefault="00AC2B44" w:rsidP="00AC2B44">
      <w:pPr>
        <w:pStyle w:val="ListParagraph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5813B5">
        <w:rPr>
          <w:sz w:val="22"/>
          <w:szCs w:val="22"/>
        </w:rPr>
        <w:t>След почистването на сепаратора то следва да бъде напълнен</w:t>
      </w:r>
      <w:r w:rsidRPr="005813B5">
        <w:rPr>
          <w:sz w:val="22"/>
          <w:szCs w:val="22"/>
          <w:lang w:val="bg-BG"/>
        </w:rPr>
        <w:t xml:space="preserve"> </w:t>
      </w:r>
      <w:r w:rsidRPr="005813B5">
        <w:rPr>
          <w:sz w:val="22"/>
          <w:szCs w:val="22"/>
        </w:rPr>
        <w:t>с чиста вода, което стартира експлоатацията му.</w:t>
      </w:r>
    </w:p>
    <w:p w14:paraId="3B003049" w14:textId="77777777" w:rsidR="005813B5" w:rsidRPr="004A3378" w:rsidRDefault="005813B5" w:rsidP="005813B5">
      <w:pPr>
        <w:spacing w:before="120" w:after="120"/>
        <w:jc w:val="both"/>
        <w:rPr>
          <w:b/>
          <w:bCs/>
          <w:sz w:val="24"/>
          <w:szCs w:val="24"/>
        </w:rPr>
      </w:pPr>
      <w:r w:rsidRPr="004A3378">
        <w:rPr>
          <w:b/>
          <w:bCs/>
          <w:sz w:val="24"/>
          <w:szCs w:val="24"/>
        </w:rPr>
        <w:t>Измерването на обема на натрупаните масла и утайки:</w:t>
      </w:r>
    </w:p>
    <w:p w14:paraId="11492DA0" w14:textId="0179581C" w:rsidR="005813B5" w:rsidRDefault="005813B5" w:rsidP="005813B5">
      <w:pPr>
        <w:spacing w:after="60"/>
        <w:jc w:val="both"/>
        <w:rPr>
          <w:sz w:val="22"/>
          <w:szCs w:val="22"/>
        </w:rPr>
      </w:pPr>
      <w:r w:rsidRPr="004A3378">
        <w:rPr>
          <w:sz w:val="22"/>
          <w:szCs w:val="22"/>
        </w:rPr>
        <w:t>След пускането на съоръжението в експлоатация е нужно то да бъде наблюдавано периодично</w:t>
      </w:r>
      <w:r w:rsidR="00AC2B44">
        <w:rPr>
          <w:sz w:val="22"/>
          <w:szCs w:val="22"/>
        </w:rPr>
        <w:t>.</w:t>
      </w:r>
      <w:r w:rsidRPr="004A3378">
        <w:rPr>
          <w:sz w:val="22"/>
          <w:szCs w:val="22"/>
        </w:rPr>
        <w:t xml:space="preserve"> Измерването става чрез специално изработен за целта уред, който дава</w:t>
      </w:r>
      <w:r w:rsidRPr="004A3378">
        <w:rPr>
          <w:sz w:val="22"/>
          <w:szCs w:val="22"/>
          <w:lang w:val="bg-BG"/>
        </w:rPr>
        <w:t xml:space="preserve"> </w:t>
      </w:r>
      <w:r w:rsidRPr="004A3378">
        <w:rPr>
          <w:sz w:val="22"/>
          <w:szCs w:val="22"/>
        </w:rPr>
        <w:t>възможност да се види нивото на утайките, нивото на работния обем и дебелината на слоя с масла.</w:t>
      </w:r>
    </w:p>
    <w:p w14:paraId="0D7FB963" w14:textId="613E3468" w:rsidR="00AC2B44" w:rsidRPr="004A3378" w:rsidRDefault="00AC2B44" w:rsidP="00AC2B44">
      <w:pPr>
        <w:spacing w:after="60"/>
        <w:jc w:val="both"/>
        <w:rPr>
          <w:sz w:val="22"/>
          <w:szCs w:val="22"/>
        </w:rPr>
      </w:pPr>
      <w:r w:rsidRPr="004A3378">
        <w:rPr>
          <w:sz w:val="22"/>
          <w:szCs w:val="22"/>
        </w:rPr>
        <w:t>За да може съоръжението функционира правилно е нужно да се следи преди всичко нивото на</w:t>
      </w:r>
      <w:r w:rsidRPr="004A3378">
        <w:rPr>
          <w:sz w:val="22"/>
          <w:szCs w:val="22"/>
          <w:lang w:val="bg-BG"/>
        </w:rPr>
        <w:t xml:space="preserve"> </w:t>
      </w:r>
      <w:r w:rsidRPr="004A3378">
        <w:rPr>
          <w:sz w:val="22"/>
          <w:szCs w:val="22"/>
        </w:rPr>
        <w:t>работния обем, където протичат процесите на утаяване на твърдите частици и изплуването на</w:t>
      </w:r>
      <w:r w:rsidRPr="004A3378">
        <w:rPr>
          <w:sz w:val="22"/>
          <w:szCs w:val="22"/>
          <w:lang w:val="bg-BG"/>
        </w:rPr>
        <w:t xml:space="preserve"> </w:t>
      </w:r>
      <w:r w:rsidRPr="004A3378">
        <w:rPr>
          <w:sz w:val="22"/>
          <w:szCs w:val="22"/>
        </w:rPr>
        <w:t>маслата. За всеки едни от маслоуловителите на Пайплайф има схема в която са показани</w:t>
      </w:r>
      <w:r w:rsidRPr="004A3378">
        <w:rPr>
          <w:sz w:val="22"/>
          <w:szCs w:val="22"/>
          <w:lang w:val="bg-BG"/>
        </w:rPr>
        <w:t xml:space="preserve"> </w:t>
      </w:r>
      <w:r w:rsidRPr="004A3378">
        <w:rPr>
          <w:sz w:val="22"/>
          <w:szCs w:val="22"/>
        </w:rPr>
        <w:t>височините на утайките, работния обем и маслата. В случаите, когато дори и височината на слоя с</w:t>
      </w:r>
      <w:r w:rsidRPr="004A3378">
        <w:rPr>
          <w:sz w:val="22"/>
          <w:szCs w:val="22"/>
          <w:lang w:val="bg-BG"/>
        </w:rPr>
        <w:t xml:space="preserve"> </w:t>
      </w:r>
      <w:r w:rsidRPr="004A3378">
        <w:rPr>
          <w:sz w:val="22"/>
          <w:szCs w:val="22"/>
        </w:rPr>
        <w:t>масла е по-малък от указания в схемата, но височината на утайките е над допустимата имаме</w:t>
      </w:r>
      <w:r w:rsidRPr="004A3378">
        <w:rPr>
          <w:sz w:val="22"/>
          <w:szCs w:val="22"/>
          <w:lang w:val="bg-BG"/>
        </w:rPr>
        <w:t xml:space="preserve"> </w:t>
      </w:r>
      <w:r w:rsidRPr="004A3378">
        <w:rPr>
          <w:sz w:val="22"/>
          <w:szCs w:val="22"/>
        </w:rPr>
        <w:t>намаляване на работния обем, което води до влошаване</w:t>
      </w:r>
      <w:r>
        <w:rPr>
          <w:sz w:val="22"/>
          <w:szCs w:val="22"/>
          <w:lang w:val="bg-BG"/>
        </w:rPr>
        <w:t xml:space="preserve"> на пречистващия ефект</w:t>
      </w:r>
      <w:r w:rsidRPr="004A3378">
        <w:rPr>
          <w:sz w:val="22"/>
          <w:szCs w:val="22"/>
        </w:rPr>
        <w:t xml:space="preserve"> и е нужно</w:t>
      </w:r>
      <w:r w:rsidRPr="004A3378">
        <w:rPr>
          <w:sz w:val="22"/>
          <w:szCs w:val="22"/>
          <w:lang w:val="bg-BG"/>
        </w:rPr>
        <w:t xml:space="preserve"> </w:t>
      </w:r>
      <w:r w:rsidRPr="004A3378">
        <w:rPr>
          <w:sz w:val="22"/>
          <w:szCs w:val="22"/>
        </w:rPr>
        <w:t>съоръжението да бъде почистено.</w:t>
      </w:r>
    </w:p>
    <w:p w14:paraId="03585067" w14:textId="77777777" w:rsidR="00AC2B44" w:rsidRDefault="00AC2B44" w:rsidP="005813B5">
      <w:pPr>
        <w:spacing w:after="60"/>
        <w:jc w:val="both"/>
        <w:rPr>
          <w:sz w:val="22"/>
          <w:szCs w:val="22"/>
          <w:lang w:val="bg-BG"/>
        </w:rPr>
      </w:pPr>
    </w:p>
    <w:p w14:paraId="37B0382A" w14:textId="06E1ED27" w:rsidR="0053171F" w:rsidRDefault="00AC2B44" w:rsidP="005813B5">
      <w:pPr>
        <w:spacing w:after="60"/>
        <w:jc w:val="both"/>
        <w:rPr>
          <w:b/>
          <w:bCs/>
          <w:i/>
          <w:iCs/>
          <w:sz w:val="22"/>
          <w:szCs w:val="22"/>
          <w:lang w:val="bg-BG"/>
        </w:rPr>
      </w:pPr>
      <w:r w:rsidRPr="00AC2B44">
        <w:rPr>
          <w:b/>
          <w:bCs/>
          <w:i/>
          <w:iCs/>
          <w:sz w:val="22"/>
          <w:szCs w:val="22"/>
          <w:lang w:val="bg-BG"/>
        </w:rPr>
        <w:t>Пайплай</w:t>
      </w:r>
      <w:r>
        <w:rPr>
          <w:b/>
          <w:bCs/>
          <w:i/>
          <w:iCs/>
          <w:sz w:val="22"/>
          <w:szCs w:val="22"/>
          <w:lang w:val="bg-BG"/>
        </w:rPr>
        <w:t>ф</w:t>
      </w:r>
      <w:r w:rsidRPr="00AC2B44">
        <w:rPr>
          <w:b/>
          <w:bCs/>
          <w:i/>
          <w:iCs/>
          <w:sz w:val="22"/>
          <w:szCs w:val="22"/>
          <w:lang w:val="bg-BG"/>
        </w:rPr>
        <w:t xml:space="preserve"> България предлага автоматична система</w:t>
      </w:r>
      <w:r w:rsidR="0053171F">
        <w:rPr>
          <w:b/>
          <w:bCs/>
          <w:i/>
          <w:iCs/>
          <w:sz w:val="22"/>
          <w:szCs w:val="22"/>
          <w:lang w:val="bg-BG"/>
        </w:rPr>
        <w:t xml:space="preserve"> от </w:t>
      </w:r>
      <w:r w:rsidR="00927192">
        <w:rPr>
          <w:b/>
          <w:bCs/>
          <w:i/>
          <w:iCs/>
          <w:sz w:val="22"/>
          <w:szCs w:val="22"/>
          <w:lang w:val="bg-BG"/>
        </w:rPr>
        <w:t>сензори</w:t>
      </w:r>
      <w:r w:rsidR="0053171F">
        <w:rPr>
          <w:b/>
          <w:bCs/>
          <w:i/>
          <w:iCs/>
          <w:sz w:val="22"/>
          <w:szCs w:val="22"/>
          <w:lang w:val="bg-BG"/>
        </w:rPr>
        <w:t xml:space="preserve"> </w:t>
      </w:r>
      <w:r w:rsidRPr="00AC2B44">
        <w:rPr>
          <w:b/>
          <w:bCs/>
          <w:i/>
          <w:iCs/>
          <w:sz w:val="22"/>
          <w:szCs w:val="22"/>
          <w:lang w:val="bg-BG"/>
        </w:rPr>
        <w:t>за следене нивата на маслото и утайките</w:t>
      </w:r>
      <w:r w:rsidR="0053171F">
        <w:rPr>
          <w:b/>
          <w:bCs/>
          <w:i/>
          <w:iCs/>
          <w:sz w:val="22"/>
          <w:szCs w:val="22"/>
          <w:lang w:val="bg-BG"/>
        </w:rPr>
        <w:t xml:space="preserve">, която при достигане на зададените максимални нива таблото сигнализира за нуждата от почистване. </w:t>
      </w:r>
    </w:p>
    <w:p w14:paraId="51E82F1D" w14:textId="7E676B2F" w:rsidR="0053171F" w:rsidRDefault="0053171F" w:rsidP="005813B5">
      <w:pPr>
        <w:spacing w:after="60"/>
        <w:jc w:val="both"/>
        <w:rPr>
          <w:b/>
          <w:bCs/>
          <w:i/>
          <w:iCs/>
          <w:sz w:val="22"/>
          <w:szCs w:val="22"/>
          <w:lang w:val="bg-BG"/>
        </w:rPr>
      </w:pPr>
      <w:r>
        <w:rPr>
          <w:b/>
          <w:bCs/>
          <w:i/>
          <w:iCs/>
          <w:sz w:val="22"/>
          <w:szCs w:val="22"/>
          <w:lang w:val="bg-BG"/>
        </w:rPr>
        <w:t xml:space="preserve">Към таблото може да се добави и </w:t>
      </w:r>
      <w:r>
        <w:rPr>
          <w:b/>
          <w:bCs/>
          <w:i/>
          <w:iCs/>
          <w:sz w:val="22"/>
          <w:szCs w:val="22"/>
        </w:rPr>
        <w:t xml:space="preserve">GSM </w:t>
      </w:r>
      <w:r>
        <w:rPr>
          <w:b/>
          <w:bCs/>
          <w:i/>
          <w:iCs/>
          <w:sz w:val="22"/>
          <w:szCs w:val="22"/>
          <w:lang w:val="bg-BG"/>
        </w:rPr>
        <w:t xml:space="preserve">модул за </w:t>
      </w:r>
      <w:r>
        <w:rPr>
          <w:b/>
          <w:bCs/>
          <w:i/>
          <w:iCs/>
          <w:sz w:val="22"/>
          <w:szCs w:val="22"/>
        </w:rPr>
        <w:t xml:space="preserve">SMS </w:t>
      </w:r>
      <w:r>
        <w:rPr>
          <w:b/>
          <w:bCs/>
          <w:i/>
          <w:iCs/>
          <w:sz w:val="22"/>
          <w:szCs w:val="22"/>
          <w:lang w:val="bg-BG"/>
        </w:rPr>
        <w:t>известяване.</w:t>
      </w:r>
    </w:p>
    <w:p w14:paraId="6087F8A9" w14:textId="12F90AC4" w:rsidR="0053171F" w:rsidRDefault="0053171F" w:rsidP="005813B5">
      <w:pPr>
        <w:spacing w:after="60"/>
        <w:jc w:val="both"/>
        <w:rPr>
          <w:b/>
          <w:bCs/>
          <w:i/>
          <w:iCs/>
          <w:sz w:val="22"/>
          <w:szCs w:val="22"/>
          <w:lang w:val="bg-BG"/>
        </w:rPr>
      </w:pPr>
      <w:r>
        <w:rPr>
          <w:b/>
          <w:bCs/>
          <w:i/>
          <w:iCs/>
          <w:sz w:val="22"/>
          <w:szCs w:val="22"/>
          <w:lang w:val="bg-BG"/>
        </w:rPr>
        <w:t>Системата за известяване може да бъде инсталирана допълнително.</w:t>
      </w:r>
    </w:p>
    <w:p w14:paraId="28D15F66" w14:textId="77777777" w:rsidR="004A3378" w:rsidRDefault="004A3378" w:rsidP="004A3378">
      <w:pPr>
        <w:spacing w:after="60"/>
        <w:jc w:val="both"/>
      </w:pPr>
    </w:p>
    <w:p w14:paraId="13252FA8" w14:textId="28C3C4C7" w:rsidR="00F47688" w:rsidRPr="005813B5" w:rsidRDefault="004A3378" w:rsidP="004A3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b/>
          <w:bCs/>
          <w:i/>
          <w:iCs/>
          <w:lang w:val="bg-BG"/>
        </w:rPr>
      </w:pPr>
      <w:r w:rsidRPr="004A3378">
        <w:rPr>
          <w:b/>
          <w:bCs/>
          <w:i/>
          <w:iCs/>
        </w:rPr>
        <w:t>Изземването и извозването на натрупаните масла и утайки в сепараторите «Pipelife»</w:t>
      </w:r>
      <w:r w:rsidRPr="004A3378">
        <w:rPr>
          <w:b/>
          <w:bCs/>
          <w:i/>
          <w:iCs/>
          <w:lang w:val="bg-BG"/>
        </w:rPr>
        <w:t xml:space="preserve"> </w:t>
      </w:r>
      <w:r w:rsidRPr="004A3378">
        <w:rPr>
          <w:b/>
          <w:bCs/>
          <w:i/>
          <w:iCs/>
        </w:rPr>
        <w:t>трябва да се извършва по места от оторизираните за тази дейност фирми и съгласно</w:t>
      </w:r>
      <w:r w:rsidRPr="004A3378">
        <w:rPr>
          <w:b/>
          <w:bCs/>
          <w:i/>
          <w:iCs/>
          <w:lang w:val="bg-BG"/>
        </w:rPr>
        <w:t xml:space="preserve"> </w:t>
      </w:r>
      <w:r w:rsidRPr="004A3378">
        <w:rPr>
          <w:b/>
          <w:bCs/>
          <w:i/>
          <w:iCs/>
        </w:rPr>
        <w:t>местните изисквания и разпоредби.</w:t>
      </w:r>
    </w:p>
    <w:sectPr w:rsidR="00F47688" w:rsidRPr="005813B5" w:rsidSect="00C666F5">
      <w:headerReference w:type="default" r:id="rId7"/>
      <w:pgSz w:w="11906" w:h="16838" w:code="9"/>
      <w:pgMar w:top="1417" w:right="707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28E5D" w14:textId="77777777" w:rsidR="00DE77BD" w:rsidRDefault="00DE77BD" w:rsidP="0028004E">
      <w:r>
        <w:separator/>
      </w:r>
    </w:p>
  </w:endnote>
  <w:endnote w:type="continuationSeparator" w:id="0">
    <w:p w14:paraId="09807B4A" w14:textId="77777777" w:rsidR="00DE77BD" w:rsidRDefault="00DE77BD" w:rsidP="0028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C71D3" w14:textId="77777777" w:rsidR="00DE77BD" w:rsidRDefault="00DE77BD" w:rsidP="0028004E">
      <w:r>
        <w:separator/>
      </w:r>
    </w:p>
  </w:footnote>
  <w:footnote w:type="continuationSeparator" w:id="0">
    <w:p w14:paraId="69207FCA" w14:textId="77777777" w:rsidR="00DE77BD" w:rsidRDefault="00DE77BD" w:rsidP="0028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Eindruck"/>
      <w:tag w:val="Eindruck"/>
      <w:id w:val="1128358474"/>
      <w:lock w:val="sdtContentLocked"/>
    </w:sdtPr>
    <w:sdtEndPr/>
    <w:sdtContent>
      <w:p w14:paraId="625F9822" w14:textId="77777777" w:rsidR="0028004E" w:rsidRDefault="00F47688">
        <w:pPr>
          <w:pStyle w:val="Header"/>
        </w:pPr>
        <w:r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9744" behindDoc="0" locked="1" layoutInCell="1" allowOverlap="1" wp14:anchorId="54E1F06E" wp14:editId="7AD17CA8">
                  <wp:simplePos x="0" y="0"/>
                  <wp:positionH relativeFrom="page">
                    <wp:posOffset>0</wp:posOffset>
                  </wp:positionH>
                  <wp:positionV relativeFrom="page">
                    <wp:posOffset>3600450</wp:posOffset>
                  </wp:positionV>
                  <wp:extent cx="180000" cy="0"/>
                  <wp:effectExtent l="0" t="0" r="10795" b="19050"/>
                  <wp:wrapNone/>
                  <wp:docPr id="8" name="Gerade Verbindung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80000" cy="0"/>
                          </a:xfrm>
                          <a:prstGeom prst="line">
                            <a:avLst/>
                          </a:prstGeom>
                          <a:ln w="3810">
                            <a:solidFill>
                              <a:schemeClr val="accent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50BF8FB" id="Gerade Verbindung 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" strokecolor="#003da5 [3204]" strokeweight=".3pt">
                  <v:stroke joinstyle="miter"/>
                  <w10:wrap anchorx="page" anchory="page"/>
                  <w10:anchorlock/>
                </v:line>
              </w:pict>
            </mc:Fallback>
          </mc:AlternateContent>
        </w:r>
        <w:r w:rsidR="0028004E"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1" layoutInCell="1" allowOverlap="1" wp14:anchorId="51A82AEC" wp14:editId="3B837D2C">
                  <wp:simplePos x="0" y="0"/>
                  <wp:positionH relativeFrom="page">
                    <wp:posOffset>-1080135</wp:posOffset>
                  </wp:positionH>
                  <wp:positionV relativeFrom="page">
                    <wp:posOffset>7008495</wp:posOffset>
                  </wp:positionV>
                  <wp:extent cx="5626800" cy="5626800"/>
                  <wp:effectExtent l="0" t="0" r="0" b="0"/>
                  <wp:wrapNone/>
                  <wp:docPr id="7" name="Freefor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5626800" cy="5626800"/>
                          </a:xfrm>
                          <a:custGeom>
                            <a:avLst/>
                            <a:gdLst>
                              <a:gd name="T0" fmla="*/ 6334 w 16044"/>
                              <a:gd name="T1" fmla="*/ 15013 h 16044"/>
                              <a:gd name="T2" fmla="*/ 4737 w 16044"/>
                              <a:gd name="T3" fmla="*/ 14475 h 16044"/>
                              <a:gd name="T4" fmla="*/ 3342 w 16044"/>
                              <a:gd name="T5" fmla="*/ 13581 h 16044"/>
                              <a:gd name="T6" fmla="*/ 2205 w 16044"/>
                              <a:gd name="T7" fmla="*/ 12388 h 16044"/>
                              <a:gd name="T8" fmla="*/ 1378 w 16044"/>
                              <a:gd name="T9" fmla="*/ 10948 h 16044"/>
                              <a:gd name="T10" fmla="*/ 917 w 16044"/>
                              <a:gd name="T11" fmla="*/ 9317 h 16044"/>
                              <a:gd name="T12" fmla="*/ 872 w 16044"/>
                              <a:gd name="T13" fmla="*/ 7564 h 16044"/>
                              <a:gd name="T14" fmla="*/ 1254 w 16044"/>
                              <a:gd name="T15" fmla="*/ 5901 h 16044"/>
                              <a:gd name="T16" fmla="*/ 2013 w 16044"/>
                              <a:gd name="T17" fmla="*/ 4418 h 16044"/>
                              <a:gd name="T18" fmla="*/ 3092 w 16044"/>
                              <a:gd name="T19" fmla="*/ 3172 h 16044"/>
                              <a:gd name="T20" fmla="*/ 4440 w 16044"/>
                              <a:gd name="T21" fmla="*/ 2214 h 16044"/>
                              <a:gd name="T22" fmla="*/ 6001 w 16044"/>
                              <a:gd name="T23" fmla="*/ 1599 h 16044"/>
                              <a:gd name="T24" fmla="*/ 7722 w 16044"/>
                              <a:gd name="T25" fmla="*/ 1383 h 16044"/>
                              <a:gd name="T26" fmla="*/ 9443 w 16044"/>
                              <a:gd name="T27" fmla="*/ 1599 h 16044"/>
                              <a:gd name="T28" fmla="*/ 11004 w 16044"/>
                              <a:gd name="T29" fmla="*/ 2214 h 16044"/>
                              <a:gd name="T30" fmla="*/ 12352 w 16044"/>
                              <a:gd name="T31" fmla="*/ 3172 h 16044"/>
                              <a:gd name="T32" fmla="*/ 13432 w 16044"/>
                              <a:gd name="T33" fmla="*/ 4418 h 16044"/>
                              <a:gd name="T34" fmla="*/ 14190 w 16044"/>
                              <a:gd name="T35" fmla="*/ 5901 h 16044"/>
                              <a:gd name="T36" fmla="*/ 14572 w 16044"/>
                              <a:gd name="T37" fmla="*/ 7564 h 16044"/>
                              <a:gd name="T38" fmla="*/ 14528 w 16044"/>
                              <a:gd name="T39" fmla="*/ 9317 h 16044"/>
                              <a:gd name="T40" fmla="*/ 14067 w 16044"/>
                              <a:gd name="T41" fmla="*/ 10948 h 16044"/>
                              <a:gd name="T42" fmla="*/ 13239 w 16044"/>
                              <a:gd name="T43" fmla="*/ 12388 h 16044"/>
                              <a:gd name="T44" fmla="*/ 12101 w 16044"/>
                              <a:gd name="T45" fmla="*/ 13581 h 16044"/>
                              <a:gd name="T46" fmla="*/ 10707 w 16044"/>
                              <a:gd name="T47" fmla="*/ 14475 h 16044"/>
                              <a:gd name="T48" fmla="*/ 9110 w 16044"/>
                              <a:gd name="T49" fmla="*/ 15013 h 16044"/>
                              <a:gd name="T50" fmla="*/ 8022 w 16044"/>
                              <a:gd name="T51" fmla="*/ 0 h 16044"/>
                              <a:gd name="T52" fmla="*/ 6018 w 16044"/>
                              <a:gd name="T53" fmla="*/ 253 h 16044"/>
                              <a:gd name="T54" fmla="*/ 4199 w 16044"/>
                              <a:gd name="T55" fmla="*/ 969 h 16044"/>
                              <a:gd name="T56" fmla="*/ 2628 w 16044"/>
                              <a:gd name="T57" fmla="*/ 2084 h 16044"/>
                              <a:gd name="T58" fmla="*/ 1370 w 16044"/>
                              <a:gd name="T59" fmla="*/ 3537 h 16044"/>
                              <a:gd name="T60" fmla="*/ 486 w 16044"/>
                              <a:gd name="T61" fmla="*/ 5263 h 16044"/>
                              <a:gd name="T62" fmla="*/ 41 w 16044"/>
                              <a:gd name="T63" fmla="*/ 7202 h 16044"/>
                              <a:gd name="T64" fmla="*/ 92 w 16044"/>
                              <a:gd name="T65" fmla="*/ 9243 h 16044"/>
                              <a:gd name="T66" fmla="*/ 631 w 16044"/>
                              <a:gd name="T67" fmla="*/ 11145 h 16044"/>
                              <a:gd name="T68" fmla="*/ 1593 w 16044"/>
                              <a:gd name="T69" fmla="*/ 12822 h 16044"/>
                              <a:gd name="T70" fmla="*/ 2919 w 16044"/>
                              <a:gd name="T71" fmla="*/ 14212 h 16044"/>
                              <a:gd name="T72" fmla="*/ 4544 w 16044"/>
                              <a:gd name="T73" fmla="*/ 15253 h 16044"/>
                              <a:gd name="T74" fmla="*/ 6406 w 16044"/>
                              <a:gd name="T75" fmla="*/ 15881 h 16044"/>
                              <a:gd name="T76" fmla="*/ 8435 w 16044"/>
                              <a:gd name="T77" fmla="*/ 16034 h 16044"/>
                              <a:gd name="T78" fmla="*/ 10408 w 16044"/>
                              <a:gd name="T79" fmla="*/ 15683 h 16044"/>
                              <a:gd name="T80" fmla="*/ 12181 w 16044"/>
                              <a:gd name="T81" fmla="*/ 14883 h 16044"/>
                              <a:gd name="T82" fmla="*/ 13695 w 16044"/>
                              <a:gd name="T83" fmla="*/ 13695 h 16044"/>
                              <a:gd name="T84" fmla="*/ 14883 w 16044"/>
                              <a:gd name="T85" fmla="*/ 12181 h 16044"/>
                              <a:gd name="T86" fmla="*/ 15683 w 16044"/>
                              <a:gd name="T87" fmla="*/ 10408 h 16044"/>
                              <a:gd name="T88" fmla="*/ 16034 w 16044"/>
                              <a:gd name="T89" fmla="*/ 8435 h 16044"/>
                              <a:gd name="T90" fmla="*/ 15881 w 16044"/>
                              <a:gd name="T91" fmla="*/ 6406 h 16044"/>
                              <a:gd name="T92" fmla="*/ 15253 w 16044"/>
                              <a:gd name="T93" fmla="*/ 4544 h 16044"/>
                              <a:gd name="T94" fmla="*/ 14212 w 16044"/>
                              <a:gd name="T95" fmla="*/ 2919 h 16044"/>
                              <a:gd name="T96" fmla="*/ 12822 w 16044"/>
                              <a:gd name="T97" fmla="*/ 1593 h 16044"/>
                              <a:gd name="T98" fmla="*/ 11145 w 16044"/>
                              <a:gd name="T99" fmla="*/ 631 h 16044"/>
                              <a:gd name="T100" fmla="*/ 9243 w 16044"/>
                              <a:gd name="T101" fmla="*/ 92 h 16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6044" h="16044">
                                <a:moveTo>
                                  <a:pt x="7722" y="15154"/>
                                </a:moveTo>
                                <a:lnTo>
                                  <a:pt x="7367" y="15145"/>
                                </a:lnTo>
                                <a:lnTo>
                                  <a:pt x="7018" y="15117"/>
                                </a:lnTo>
                                <a:lnTo>
                                  <a:pt x="6673" y="15074"/>
                                </a:lnTo>
                                <a:lnTo>
                                  <a:pt x="6334" y="15013"/>
                                </a:lnTo>
                                <a:lnTo>
                                  <a:pt x="6001" y="14937"/>
                                </a:lnTo>
                                <a:lnTo>
                                  <a:pt x="5675" y="14844"/>
                                </a:lnTo>
                                <a:lnTo>
                                  <a:pt x="5355" y="14735"/>
                                </a:lnTo>
                                <a:lnTo>
                                  <a:pt x="5042" y="14612"/>
                                </a:lnTo>
                                <a:lnTo>
                                  <a:pt x="4737" y="14475"/>
                                </a:lnTo>
                                <a:lnTo>
                                  <a:pt x="4440" y="14322"/>
                                </a:lnTo>
                                <a:lnTo>
                                  <a:pt x="4151" y="14157"/>
                                </a:lnTo>
                                <a:lnTo>
                                  <a:pt x="3873" y="13977"/>
                                </a:lnTo>
                                <a:lnTo>
                                  <a:pt x="3603" y="13786"/>
                                </a:lnTo>
                                <a:lnTo>
                                  <a:pt x="3342" y="13581"/>
                                </a:lnTo>
                                <a:lnTo>
                                  <a:pt x="3092" y="13365"/>
                                </a:lnTo>
                                <a:lnTo>
                                  <a:pt x="2854" y="13137"/>
                                </a:lnTo>
                                <a:lnTo>
                                  <a:pt x="2625" y="12897"/>
                                </a:lnTo>
                                <a:lnTo>
                                  <a:pt x="2409" y="12648"/>
                                </a:lnTo>
                                <a:lnTo>
                                  <a:pt x="2205" y="12388"/>
                                </a:lnTo>
                                <a:lnTo>
                                  <a:pt x="2013" y="12117"/>
                                </a:lnTo>
                                <a:lnTo>
                                  <a:pt x="1834" y="11838"/>
                                </a:lnTo>
                                <a:lnTo>
                                  <a:pt x="1668" y="11550"/>
                                </a:lnTo>
                                <a:lnTo>
                                  <a:pt x="1516" y="11253"/>
                                </a:lnTo>
                                <a:lnTo>
                                  <a:pt x="1378" y="10948"/>
                                </a:lnTo>
                                <a:lnTo>
                                  <a:pt x="1254" y="10635"/>
                                </a:lnTo>
                                <a:lnTo>
                                  <a:pt x="1146" y="10315"/>
                                </a:lnTo>
                                <a:lnTo>
                                  <a:pt x="1054" y="9988"/>
                                </a:lnTo>
                                <a:lnTo>
                                  <a:pt x="977" y="9655"/>
                                </a:lnTo>
                                <a:lnTo>
                                  <a:pt x="917" y="9317"/>
                                </a:lnTo>
                                <a:lnTo>
                                  <a:pt x="872" y="8972"/>
                                </a:lnTo>
                                <a:lnTo>
                                  <a:pt x="845" y="8623"/>
                                </a:lnTo>
                                <a:lnTo>
                                  <a:pt x="837" y="8268"/>
                                </a:lnTo>
                                <a:lnTo>
                                  <a:pt x="845" y="7914"/>
                                </a:lnTo>
                                <a:lnTo>
                                  <a:pt x="872" y="7564"/>
                                </a:lnTo>
                                <a:lnTo>
                                  <a:pt x="917" y="7220"/>
                                </a:lnTo>
                                <a:lnTo>
                                  <a:pt x="977" y="6881"/>
                                </a:lnTo>
                                <a:lnTo>
                                  <a:pt x="1054" y="6547"/>
                                </a:lnTo>
                                <a:lnTo>
                                  <a:pt x="1146" y="6221"/>
                                </a:lnTo>
                                <a:lnTo>
                                  <a:pt x="1254" y="5901"/>
                                </a:lnTo>
                                <a:lnTo>
                                  <a:pt x="1378" y="5588"/>
                                </a:lnTo>
                                <a:lnTo>
                                  <a:pt x="1516" y="5283"/>
                                </a:lnTo>
                                <a:lnTo>
                                  <a:pt x="1668" y="4986"/>
                                </a:lnTo>
                                <a:lnTo>
                                  <a:pt x="1834" y="4698"/>
                                </a:lnTo>
                                <a:lnTo>
                                  <a:pt x="2013" y="4418"/>
                                </a:lnTo>
                                <a:lnTo>
                                  <a:pt x="2205" y="4148"/>
                                </a:lnTo>
                                <a:lnTo>
                                  <a:pt x="2409" y="3889"/>
                                </a:lnTo>
                                <a:lnTo>
                                  <a:pt x="2625" y="3639"/>
                                </a:lnTo>
                                <a:lnTo>
                                  <a:pt x="2854" y="3399"/>
                                </a:lnTo>
                                <a:lnTo>
                                  <a:pt x="3092" y="3172"/>
                                </a:lnTo>
                                <a:lnTo>
                                  <a:pt x="3342" y="2955"/>
                                </a:lnTo>
                                <a:lnTo>
                                  <a:pt x="3603" y="2751"/>
                                </a:lnTo>
                                <a:lnTo>
                                  <a:pt x="3873" y="2559"/>
                                </a:lnTo>
                                <a:lnTo>
                                  <a:pt x="4151" y="2380"/>
                                </a:lnTo>
                                <a:lnTo>
                                  <a:pt x="4440" y="2214"/>
                                </a:lnTo>
                                <a:lnTo>
                                  <a:pt x="4737" y="2062"/>
                                </a:lnTo>
                                <a:lnTo>
                                  <a:pt x="5042" y="1924"/>
                                </a:lnTo>
                                <a:lnTo>
                                  <a:pt x="5355" y="1801"/>
                                </a:lnTo>
                                <a:lnTo>
                                  <a:pt x="5675" y="1693"/>
                                </a:lnTo>
                                <a:lnTo>
                                  <a:pt x="6001" y="1599"/>
                                </a:lnTo>
                                <a:lnTo>
                                  <a:pt x="6334" y="1523"/>
                                </a:lnTo>
                                <a:lnTo>
                                  <a:pt x="6673" y="1462"/>
                                </a:lnTo>
                                <a:lnTo>
                                  <a:pt x="7018" y="1418"/>
                                </a:lnTo>
                                <a:lnTo>
                                  <a:pt x="7367" y="1392"/>
                                </a:lnTo>
                                <a:lnTo>
                                  <a:pt x="7722" y="1383"/>
                                </a:lnTo>
                                <a:lnTo>
                                  <a:pt x="8076" y="1392"/>
                                </a:lnTo>
                                <a:lnTo>
                                  <a:pt x="8426" y="1418"/>
                                </a:lnTo>
                                <a:lnTo>
                                  <a:pt x="8771" y="1462"/>
                                </a:lnTo>
                                <a:lnTo>
                                  <a:pt x="9110" y="1523"/>
                                </a:lnTo>
                                <a:lnTo>
                                  <a:pt x="9443" y="1599"/>
                                </a:lnTo>
                                <a:lnTo>
                                  <a:pt x="9770" y="1693"/>
                                </a:lnTo>
                                <a:lnTo>
                                  <a:pt x="10090" y="1801"/>
                                </a:lnTo>
                                <a:lnTo>
                                  <a:pt x="10403" y="1924"/>
                                </a:lnTo>
                                <a:lnTo>
                                  <a:pt x="10707" y="2062"/>
                                </a:lnTo>
                                <a:lnTo>
                                  <a:pt x="11004" y="2214"/>
                                </a:lnTo>
                                <a:lnTo>
                                  <a:pt x="11292" y="2380"/>
                                </a:lnTo>
                                <a:lnTo>
                                  <a:pt x="11572" y="2559"/>
                                </a:lnTo>
                                <a:lnTo>
                                  <a:pt x="11841" y="2751"/>
                                </a:lnTo>
                                <a:lnTo>
                                  <a:pt x="12101" y="2955"/>
                                </a:lnTo>
                                <a:lnTo>
                                  <a:pt x="12352" y="3172"/>
                                </a:lnTo>
                                <a:lnTo>
                                  <a:pt x="12591" y="3399"/>
                                </a:lnTo>
                                <a:lnTo>
                                  <a:pt x="12818" y="3639"/>
                                </a:lnTo>
                                <a:lnTo>
                                  <a:pt x="13035" y="3889"/>
                                </a:lnTo>
                                <a:lnTo>
                                  <a:pt x="13239" y="4148"/>
                                </a:lnTo>
                                <a:lnTo>
                                  <a:pt x="13432" y="4418"/>
                                </a:lnTo>
                                <a:lnTo>
                                  <a:pt x="13610" y="4698"/>
                                </a:lnTo>
                                <a:lnTo>
                                  <a:pt x="13776" y="4986"/>
                                </a:lnTo>
                                <a:lnTo>
                                  <a:pt x="13928" y="5283"/>
                                </a:lnTo>
                                <a:lnTo>
                                  <a:pt x="14067" y="5588"/>
                                </a:lnTo>
                                <a:lnTo>
                                  <a:pt x="14190" y="5901"/>
                                </a:lnTo>
                                <a:lnTo>
                                  <a:pt x="14298" y="6221"/>
                                </a:lnTo>
                                <a:lnTo>
                                  <a:pt x="14390" y="6547"/>
                                </a:lnTo>
                                <a:lnTo>
                                  <a:pt x="14468" y="6881"/>
                                </a:lnTo>
                                <a:lnTo>
                                  <a:pt x="14528" y="7220"/>
                                </a:lnTo>
                                <a:lnTo>
                                  <a:pt x="14572" y="7564"/>
                                </a:lnTo>
                                <a:lnTo>
                                  <a:pt x="14598" y="7914"/>
                                </a:lnTo>
                                <a:lnTo>
                                  <a:pt x="14607" y="8268"/>
                                </a:lnTo>
                                <a:lnTo>
                                  <a:pt x="14598" y="8623"/>
                                </a:lnTo>
                                <a:lnTo>
                                  <a:pt x="14572" y="8972"/>
                                </a:lnTo>
                                <a:lnTo>
                                  <a:pt x="14528" y="9317"/>
                                </a:lnTo>
                                <a:lnTo>
                                  <a:pt x="14468" y="9655"/>
                                </a:lnTo>
                                <a:lnTo>
                                  <a:pt x="14390" y="9988"/>
                                </a:lnTo>
                                <a:lnTo>
                                  <a:pt x="14298" y="10315"/>
                                </a:lnTo>
                                <a:lnTo>
                                  <a:pt x="14190" y="10635"/>
                                </a:lnTo>
                                <a:lnTo>
                                  <a:pt x="14067" y="10948"/>
                                </a:lnTo>
                                <a:lnTo>
                                  <a:pt x="13928" y="11253"/>
                                </a:lnTo>
                                <a:lnTo>
                                  <a:pt x="13776" y="11550"/>
                                </a:lnTo>
                                <a:lnTo>
                                  <a:pt x="13610" y="11838"/>
                                </a:lnTo>
                                <a:lnTo>
                                  <a:pt x="13432" y="12117"/>
                                </a:lnTo>
                                <a:lnTo>
                                  <a:pt x="13239" y="12388"/>
                                </a:lnTo>
                                <a:lnTo>
                                  <a:pt x="13035" y="12648"/>
                                </a:lnTo>
                                <a:lnTo>
                                  <a:pt x="12818" y="12897"/>
                                </a:lnTo>
                                <a:lnTo>
                                  <a:pt x="12591" y="13137"/>
                                </a:lnTo>
                                <a:lnTo>
                                  <a:pt x="12352" y="13365"/>
                                </a:lnTo>
                                <a:lnTo>
                                  <a:pt x="12101" y="13581"/>
                                </a:lnTo>
                                <a:lnTo>
                                  <a:pt x="11841" y="13786"/>
                                </a:lnTo>
                                <a:lnTo>
                                  <a:pt x="11572" y="13977"/>
                                </a:lnTo>
                                <a:lnTo>
                                  <a:pt x="11292" y="14157"/>
                                </a:lnTo>
                                <a:lnTo>
                                  <a:pt x="11004" y="14322"/>
                                </a:lnTo>
                                <a:lnTo>
                                  <a:pt x="10707" y="14475"/>
                                </a:lnTo>
                                <a:lnTo>
                                  <a:pt x="10403" y="14612"/>
                                </a:lnTo>
                                <a:lnTo>
                                  <a:pt x="10090" y="14735"/>
                                </a:lnTo>
                                <a:lnTo>
                                  <a:pt x="9770" y="14844"/>
                                </a:lnTo>
                                <a:lnTo>
                                  <a:pt x="9443" y="14937"/>
                                </a:lnTo>
                                <a:lnTo>
                                  <a:pt x="9110" y="15013"/>
                                </a:lnTo>
                                <a:lnTo>
                                  <a:pt x="8771" y="15074"/>
                                </a:lnTo>
                                <a:lnTo>
                                  <a:pt x="8426" y="15117"/>
                                </a:lnTo>
                                <a:lnTo>
                                  <a:pt x="8076" y="15145"/>
                                </a:lnTo>
                                <a:lnTo>
                                  <a:pt x="7722" y="15154"/>
                                </a:lnTo>
                                <a:close/>
                                <a:moveTo>
                                  <a:pt x="8022" y="0"/>
                                </a:moveTo>
                                <a:lnTo>
                                  <a:pt x="7609" y="10"/>
                                </a:lnTo>
                                <a:lnTo>
                                  <a:pt x="7202" y="41"/>
                                </a:lnTo>
                                <a:lnTo>
                                  <a:pt x="6801" y="92"/>
                                </a:lnTo>
                                <a:lnTo>
                                  <a:pt x="6406" y="163"/>
                                </a:lnTo>
                                <a:lnTo>
                                  <a:pt x="6018" y="253"/>
                                </a:lnTo>
                                <a:lnTo>
                                  <a:pt x="5636" y="361"/>
                                </a:lnTo>
                                <a:lnTo>
                                  <a:pt x="5263" y="486"/>
                                </a:lnTo>
                                <a:lnTo>
                                  <a:pt x="4899" y="631"/>
                                </a:lnTo>
                                <a:lnTo>
                                  <a:pt x="4544" y="791"/>
                                </a:lnTo>
                                <a:lnTo>
                                  <a:pt x="4199" y="969"/>
                                </a:lnTo>
                                <a:lnTo>
                                  <a:pt x="3863" y="1161"/>
                                </a:lnTo>
                                <a:lnTo>
                                  <a:pt x="3537" y="1370"/>
                                </a:lnTo>
                                <a:lnTo>
                                  <a:pt x="3222" y="1593"/>
                                </a:lnTo>
                                <a:lnTo>
                                  <a:pt x="2919" y="1832"/>
                                </a:lnTo>
                                <a:lnTo>
                                  <a:pt x="2628" y="2084"/>
                                </a:lnTo>
                                <a:lnTo>
                                  <a:pt x="2349" y="2349"/>
                                </a:lnTo>
                                <a:lnTo>
                                  <a:pt x="2084" y="2628"/>
                                </a:lnTo>
                                <a:lnTo>
                                  <a:pt x="1832" y="2919"/>
                                </a:lnTo>
                                <a:lnTo>
                                  <a:pt x="1593" y="3222"/>
                                </a:lnTo>
                                <a:lnTo>
                                  <a:pt x="1370" y="3537"/>
                                </a:lnTo>
                                <a:lnTo>
                                  <a:pt x="1161" y="3863"/>
                                </a:lnTo>
                                <a:lnTo>
                                  <a:pt x="969" y="4199"/>
                                </a:lnTo>
                                <a:lnTo>
                                  <a:pt x="791" y="4544"/>
                                </a:lnTo>
                                <a:lnTo>
                                  <a:pt x="631" y="4899"/>
                                </a:lnTo>
                                <a:lnTo>
                                  <a:pt x="486" y="5263"/>
                                </a:lnTo>
                                <a:lnTo>
                                  <a:pt x="361" y="5636"/>
                                </a:lnTo>
                                <a:lnTo>
                                  <a:pt x="253" y="6018"/>
                                </a:lnTo>
                                <a:lnTo>
                                  <a:pt x="163" y="6406"/>
                                </a:lnTo>
                                <a:lnTo>
                                  <a:pt x="92" y="6801"/>
                                </a:lnTo>
                                <a:lnTo>
                                  <a:pt x="41" y="7202"/>
                                </a:lnTo>
                                <a:lnTo>
                                  <a:pt x="10" y="7609"/>
                                </a:lnTo>
                                <a:lnTo>
                                  <a:pt x="0" y="8022"/>
                                </a:lnTo>
                                <a:lnTo>
                                  <a:pt x="10" y="8435"/>
                                </a:lnTo>
                                <a:lnTo>
                                  <a:pt x="41" y="8842"/>
                                </a:lnTo>
                                <a:lnTo>
                                  <a:pt x="92" y="9243"/>
                                </a:lnTo>
                                <a:lnTo>
                                  <a:pt x="163" y="9638"/>
                                </a:lnTo>
                                <a:lnTo>
                                  <a:pt x="253" y="10026"/>
                                </a:lnTo>
                                <a:lnTo>
                                  <a:pt x="361" y="10408"/>
                                </a:lnTo>
                                <a:lnTo>
                                  <a:pt x="486" y="10781"/>
                                </a:lnTo>
                                <a:lnTo>
                                  <a:pt x="631" y="11145"/>
                                </a:lnTo>
                                <a:lnTo>
                                  <a:pt x="791" y="11500"/>
                                </a:lnTo>
                                <a:lnTo>
                                  <a:pt x="969" y="11845"/>
                                </a:lnTo>
                                <a:lnTo>
                                  <a:pt x="1161" y="12181"/>
                                </a:lnTo>
                                <a:lnTo>
                                  <a:pt x="1370" y="12507"/>
                                </a:lnTo>
                                <a:lnTo>
                                  <a:pt x="1593" y="12822"/>
                                </a:lnTo>
                                <a:lnTo>
                                  <a:pt x="1832" y="13125"/>
                                </a:lnTo>
                                <a:lnTo>
                                  <a:pt x="2084" y="13416"/>
                                </a:lnTo>
                                <a:lnTo>
                                  <a:pt x="2349" y="13695"/>
                                </a:lnTo>
                                <a:lnTo>
                                  <a:pt x="2628" y="13960"/>
                                </a:lnTo>
                                <a:lnTo>
                                  <a:pt x="2919" y="14212"/>
                                </a:lnTo>
                                <a:lnTo>
                                  <a:pt x="3222" y="14451"/>
                                </a:lnTo>
                                <a:lnTo>
                                  <a:pt x="3537" y="14674"/>
                                </a:lnTo>
                                <a:lnTo>
                                  <a:pt x="3863" y="14883"/>
                                </a:lnTo>
                                <a:lnTo>
                                  <a:pt x="4199" y="15075"/>
                                </a:lnTo>
                                <a:lnTo>
                                  <a:pt x="4544" y="15253"/>
                                </a:lnTo>
                                <a:lnTo>
                                  <a:pt x="4899" y="15413"/>
                                </a:lnTo>
                                <a:lnTo>
                                  <a:pt x="5263" y="15558"/>
                                </a:lnTo>
                                <a:lnTo>
                                  <a:pt x="5636" y="15683"/>
                                </a:lnTo>
                                <a:lnTo>
                                  <a:pt x="6018" y="15791"/>
                                </a:lnTo>
                                <a:lnTo>
                                  <a:pt x="6406" y="15881"/>
                                </a:lnTo>
                                <a:lnTo>
                                  <a:pt x="6801" y="15952"/>
                                </a:lnTo>
                                <a:lnTo>
                                  <a:pt x="7202" y="16003"/>
                                </a:lnTo>
                                <a:lnTo>
                                  <a:pt x="7609" y="16034"/>
                                </a:lnTo>
                                <a:lnTo>
                                  <a:pt x="8022" y="16044"/>
                                </a:lnTo>
                                <a:lnTo>
                                  <a:pt x="8435" y="16034"/>
                                </a:lnTo>
                                <a:lnTo>
                                  <a:pt x="8842" y="16003"/>
                                </a:lnTo>
                                <a:lnTo>
                                  <a:pt x="9243" y="15952"/>
                                </a:lnTo>
                                <a:lnTo>
                                  <a:pt x="9638" y="15881"/>
                                </a:lnTo>
                                <a:lnTo>
                                  <a:pt x="10026" y="15791"/>
                                </a:lnTo>
                                <a:lnTo>
                                  <a:pt x="10408" y="15683"/>
                                </a:lnTo>
                                <a:lnTo>
                                  <a:pt x="10781" y="15558"/>
                                </a:lnTo>
                                <a:lnTo>
                                  <a:pt x="11145" y="15413"/>
                                </a:lnTo>
                                <a:lnTo>
                                  <a:pt x="11500" y="15253"/>
                                </a:lnTo>
                                <a:lnTo>
                                  <a:pt x="11845" y="15075"/>
                                </a:lnTo>
                                <a:lnTo>
                                  <a:pt x="12181" y="14883"/>
                                </a:lnTo>
                                <a:lnTo>
                                  <a:pt x="12507" y="14674"/>
                                </a:lnTo>
                                <a:lnTo>
                                  <a:pt x="12822" y="14451"/>
                                </a:lnTo>
                                <a:lnTo>
                                  <a:pt x="13125" y="14212"/>
                                </a:lnTo>
                                <a:lnTo>
                                  <a:pt x="13416" y="13960"/>
                                </a:lnTo>
                                <a:lnTo>
                                  <a:pt x="13695" y="13695"/>
                                </a:lnTo>
                                <a:lnTo>
                                  <a:pt x="13960" y="13416"/>
                                </a:lnTo>
                                <a:lnTo>
                                  <a:pt x="14212" y="13125"/>
                                </a:lnTo>
                                <a:lnTo>
                                  <a:pt x="14451" y="12822"/>
                                </a:lnTo>
                                <a:lnTo>
                                  <a:pt x="14674" y="12507"/>
                                </a:lnTo>
                                <a:lnTo>
                                  <a:pt x="14883" y="12181"/>
                                </a:lnTo>
                                <a:lnTo>
                                  <a:pt x="15075" y="11845"/>
                                </a:lnTo>
                                <a:lnTo>
                                  <a:pt x="15253" y="11500"/>
                                </a:lnTo>
                                <a:lnTo>
                                  <a:pt x="15413" y="11145"/>
                                </a:lnTo>
                                <a:lnTo>
                                  <a:pt x="15558" y="10781"/>
                                </a:lnTo>
                                <a:lnTo>
                                  <a:pt x="15683" y="10408"/>
                                </a:lnTo>
                                <a:lnTo>
                                  <a:pt x="15791" y="10026"/>
                                </a:lnTo>
                                <a:lnTo>
                                  <a:pt x="15881" y="9638"/>
                                </a:lnTo>
                                <a:lnTo>
                                  <a:pt x="15952" y="9243"/>
                                </a:lnTo>
                                <a:lnTo>
                                  <a:pt x="16003" y="8842"/>
                                </a:lnTo>
                                <a:lnTo>
                                  <a:pt x="16034" y="8435"/>
                                </a:lnTo>
                                <a:lnTo>
                                  <a:pt x="16044" y="8022"/>
                                </a:lnTo>
                                <a:lnTo>
                                  <a:pt x="16034" y="7609"/>
                                </a:lnTo>
                                <a:lnTo>
                                  <a:pt x="16003" y="7202"/>
                                </a:lnTo>
                                <a:lnTo>
                                  <a:pt x="15952" y="6801"/>
                                </a:lnTo>
                                <a:lnTo>
                                  <a:pt x="15881" y="6406"/>
                                </a:lnTo>
                                <a:lnTo>
                                  <a:pt x="15791" y="6018"/>
                                </a:lnTo>
                                <a:lnTo>
                                  <a:pt x="15683" y="5636"/>
                                </a:lnTo>
                                <a:lnTo>
                                  <a:pt x="15558" y="5263"/>
                                </a:lnTo>
                                <a:lnTo>
                                  <a:pt x="15413" y="4899"/>
                                </a:lnTo>
                                <a:lnTo>
                                  <a:pt x="15253" y="4544"/>
                                </a:lnTo>
                                <a:lnTo>
                                  <a:pt x="15075" y="4199"/>
                                </a:lnTo>
                                <a:lnTo>
                                  <a:pt x="14883" y="3863"/>
                                </a:lnTo>
                                <a:lnTo>
                                  <a:pt x="14674" y="3537"/>
                                </a:lnTo>
                                <a:lnTo>
                                  <a:pt x="14451" y="3222"/>
                                </a:lnTo>
                                <a:lnTo>
                                  <a:pt x="14212" y="2919"/>
                                </a:lnTo>
                                <a:lnTo>
                                  <a:pt x="13960" y="2628"/>
                                </a:lnTo>
                                <a:lnTo>
                                  <a:pt x="13695" y="2349"/>
                                </a:lnTo>
                                <a:lnTo>
                                  <a:pt x="13416" y="2084"/>
                                </a:lnTo>
                                <a:lnTo>
                                  <a:pt x="13125" y="1832"/>
                                </a:lnTo>
                                <a:lnTo>
                                  <a:pt x="12822" y="1593"/>
                                </a:lnTo>
                                <a:lnTo>
                                  <a:pt x="12507" y="1370"/>
                                </a:lnTo>
                                <a:lnTo>
                                  <a:pt x="12181" y="1161"/>
                                </a:lnTo>
                                <a:lnTo>
                                  <a:pt x="11845" y="969"/>
                                </a:lnTo>
                                <a:lnTo>
                                  <a:pt x="11500" y="791"/>
                                </a:lnTo>
                                <a:lnTo>
                                  <a:pt x="11145" y="631"/>
                                </a:lnTo>
                                <a:lnTo>
                                  <a:pt x="10781" y="486"/>
                                </a:lnTo>
                                <a:lnTo>
                                  <a:pt x="10408" y="361"/>
                                </a:lnTo>
                                <a:lnTo>
                                  <a:pt x="10026" y="253"/>
                                </a:lnTo>
                                <a:lnTo>
                                  <a:pt x="9638" y="163"/>
                                </a:lnTo>
                                <a:lnTo>
                                  <a:pt x="9243" y="92"/>
                                </a:lnTo>
                                <a:lnTo>
                                  <a:pt x="8842" y="41"/>
                                </a:lnTo>
                                <a:lnTo>
                                  <a:pt x="8435" y="10"/>
                                </a:lnTo>
                                <a:lnTo>
                                  <a:pt x="80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196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6F01E9" id="Freeform 4" o:spid="_x0000_s1026" style="position:absolute;margin-left:-85.05pt;margin-top:551.85pt;width:443.05pt;height:443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6044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" path="m7722,15154r-355,-9l7018,15117r-345,-43l6334,15013r-333,-76l5675,14844r-320,-109l5042,14612r-305,-137l4440,14322r-289,-165l3873,13977r-270,-191l3342,13581r-250,-216l2854,13137r-229,-240l2409,12648r-204,-260l2013,12117r-179,-279l1668,11550r-152,-297l1378,10948r-124,-313l1146,10315r-92,-327l977,9655,917,9317,872,8972,845,8623r-8,-355l845,7914r27,-350l917,7220r60,-339l1054,6547r92,-326l1254,5901r124,-313l1516,5283r152,-297l1834,4698r179,-280l2205,4148r204,-259l2625,3639r229,-240l3092,3172r250,-217l3603,2751r270,-192l4151,2380r289,-166l4737,2062r305,-138l5355,1801r320,-108l6001,1599r333,-76l6673,1462r345,-44l7367,1392r355,-9l8076,1392r350,26l8771,1462r339,61l9443,1599r327,94l10090,1801r313,123l10707,2062r297,152l11292,2380r280,179l11841,2751r260,204l12352,3172r239,227l12818,3639r217,250l13239,4148r193,270l13610,4698r166,288l13928,5283r139,305l14190,5901r108,320l14390,6547r78,334l14528,7220r44,344l14598,7914r9,354l14598,8623r-26,349l14528,9317r-60,338l14390,9988r-92,327l14190,10635r-123,313l13928,11253r-152,297l13610,11838r-178,279l13239,12388r-204,260l12818,12897r-227,240l12352,13365r-251,216l11841,13786r-269,191l11292,14157r-288,165l10707,14475r-304,137l10090,14735r-320,109l9443,14937r-333,76l8771,15074r-345,43l8076,15145r-354,9xm8022,l7609,10,7202,41,6801,92r-395,71l6018,253,5636,361,5263,486,4899,631,4544,791,4199,969r-336,192l3537,1370r-315,223l2919,1832r-291,252l2349,2349r-265,279l1832,2919r-239,303l1370,3537r-209,326l969,4199,791,4544,631,4899,486,5263,361,5636,253,6018r-90,388l92,6801,41,7202,10,7609,,8022r10,413l41,8842r51,401l163,9638r90,388l361,10408r125,373l631,11145r160,355l969,11845r192,336l1370,12507r223,315l1832,13125r252,291l2349,13695r279,265l2919,14212r303,239l3537,14674r326,209l4199,15075r345,178l4899,15413r364,145l5636,15683r382,108l6406,15881r395,71l7202,16003r407,31l8022,16044r413,-10l8842,16003r401,-51l9638,15881r388,-90l10408,15683r373,-125l11145,15413r355,-160l11845,15075r336,-192l12507,14674r315,-223l13125,14212r291,-252l13695,13695r265,-279l14212,13125r239,-303l14674,12507r209,-326l15075,11845r178,-345l15413,11145r145,-364l15683,10408r108,-382l15881,9638r71,-395l16003,8842r31,-407l16044,8022r-10,-413l16003,7202r-51,-401l15881,6406r-90,-388l15683,5636r-125,-373l15413,4899r-160,-355l15075,4199r-192,-336l14674,3537r-223,-315l14212,2919r-252,-291l13695,2349r-279,-265l13125,1832r-303,-239l12507,1370r-326,-209l11845,969,11500,791,11145,631,10781,486,10408,361,10026,253,9638,163,9243,92,8842,41,8435,10,8022,xe" fillcolor="black" stroked="f">
                  <v:fill opacity="6682f"/>
                  <v:path arrowok="t" o:connecttype="custom" o:connectlocs="2221401,5265217;1661316,5076535;1172075,4763000;773317,4344602;483279,3839579;321602,3267570;305820,2652775;439791,2069543;705980,1549439;1084397,1112454;1557155,776473;2104614,560786;2708187,485033;3311760,560786;3859219,776473;4331977,1112454;4710744,1549439;4976583,2069543;5110554,2652775;5095123,3267570;4933445,3839579;4643057,4344602;4243948,4763000;3755058,5076535;3194973,5265217;2813400,0;2110576,88730;1472634,339839;921667,730881;480473,1240463;170445,1845790;14379,2525817;32265,3241618;221298,3908669;558682,4496811;1023724,4984298;1593629,5349388;2246652,5569634;2958243,5623293;3650195,5500193;4272005,5219625;4802981,4802981;5219625,4272005;5500193,3650195;5623293,2958243;5569634,2246652;5349388,1593629;4984298,1023724;4496811,558682;3908669,221298;3241618,32265" o:connectangles="0,0,0,0,0,0,0,0,0,0,0,0,0,0,0,0,0,0,0,0,0,0,0,0,0,0,0,0,0,0,0,0,0,0,0,0,0,0,0,0,0,0,0,0,0,0,0,0,0,0,0"/>
                  <o:lock v:ext="edit" aspectratio="t" verticies="t"/>
                  <w10:wrap anchorx="page" anchory="page"/>
                  <w10:anchorlock/>
                </v:shape>
              </w:pict>
            </mc:Fallback>
          </mc:AlternateContent>
        </w:r>
        <w:r w:rsidR="0028004E">
          <w:rPr>
            <w:noProof/>
            <w:lang w:val="bg-BG" w:eastAsia="bg-BG"/>
          </w:rPr>
          <w:drawing>
            <wp:anchor distT="0" distB="0" distL="114300" distR="114300" simplePos="0" relativeHeight="251657216" behindDoc="1" locked="1" layoutInCell="1" allowOverlap="1" wp14:anchorId="3E65C7DE" wp14:editId="61B1630B">
              <wp:simplePos x="0" y="0"/>
              <wp:positionH relativeFrom="page">
                <wp:posOffset>431800</wp:posOffset>
              </wp:positionH>
              <wp:positionV relativeFrom="page">
                <wp:posOffset>649605</wp:posOffset>
              </wp:positionV>
              <wp:extent cx="1159200" cy="115200"/>
              <wp:effectExtent l="0" t="0" r="3175" b="0"/>
              <wp:wrapNone/>
              <wp:docPr id="13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laim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9200" cy="11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8004E">
          <w:rPr>
            <w:noProof/>
            <w:lang w:val="bg-BG" w:eastAsia="bg-BG"/>
          </w:rPr>
          <w:drawing>
            <wp:anchor distT="0" distB="0" distL="114300" distR="114300" simplePos="0" relativeHeight="251645952" behindDoc="1" locked="1" layoutInCell="1" allowOverlap="1" wp14:anchorId="6D317D34" wp14:editId="1E9D166C">
              <wp:simplePos x="0" y="0"/>
              <wp:positionH relativeFrom="page">
                <wp:posOffset>5328920</wp:posOffset>
              </wp:positionH>
              <wp:positionV relativeFrom="page">
                <wp:posOffset>323850</wp:posOffset>
              </wp:positionV>
              <wp:extent cx="1800000" cy="439200"/>
              <wp:effectExtent l="0" t="0" r="0" b="0"/>
              <wp:wrapNone/>
              <wp:docPr id="14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PipeLife_CMYK.w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0000" cy="43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CEE"/>
    <w:multiLevelType w:val="hybridMultilevel"/>
    <w:tmpl w:val="901A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741D"/>
    <w:multiLevelType w:val="hybridMultilevel"/>
    <w:tmpl w:val="901A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F402E"/>
    <w:multiLevelType w:val="hybridMultilevel"/>
    <w:tmpl w:val="07A46D8C"/>
    <w:lvl w:ilvl="0" w:tplc="6202699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2AE6"/>
    <w:multiLevelType w:val="hybridMultilevel"/>
    <w:tmpl w:val="901A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3A"/>
    <w:rsid w:val="0002338B"/>
    <w:rsid w:val="000307E3"/>
    <w:rsid w:val="00062568"/>
    <w:rsid w:val="000B1492"/>
    <w:rsid w:val="000C093D"/>
    <w:rsid w:val="000C5DD2"/>
    <w:rsid w:val="00124F42"/>
    <w:rsid w:val="00171B6E"/>
    <w:rsid w:val="001D6B7D"/>
    <w:rsid w:val="002752B8"/>
    <w:rsid w:val="0028004E"/>
    <w:rsid w:val="002F4EF4"/>
    <w:rsid w:val="002F75D8"/>
    <w:rsid w:val="00366590"/>
    <w:rsid w:val="003F104A"/>
    <w:rsid w:val="00445DEC"/>
    <w:rsid w:val="004A3378"/>
    <w:rsid w:val="004C65C3"/>
    <w:rsid w:val="00507574"/>
    <w:rsid w:val="005246A2"/>
    <w:rsid w:val="0053171F"/>
    <w:rsid w:val="005551F2"/>
    <w:rsid w:val="005813B5"/>
    <w:rsid w:val="005D1839"/>
    <w:rsid w:val="0067117F"/>
    <w:rsid w:val="00717119"/>
    <w:rsid w:val="00762FE9"/>
    <w:rsid w:val="00765550"/>
    <w:rsid w:val="007906E8"/>
    <w:rsid w:val="00797B66"/>
    <w:rsid w:val="007D6135"/>
    <w:rsid w:val="007F56E8"/>
    <w:rsid w:val="0089121D"/>
    <w:rsid w:val="008B066C"/>
    <w:rsid w:val="00917BD2"/>
    <w:rsid w:val="00927192"/>
    <w:rsid w:val="009A1CAD"/>
    <w:rsid w:val="009E1074"/>
    <w:rsid w:val="009E20B9"/>
    <w:rsid w:val="009F51D1"/>
    <w:rsid w:val="00A8614A"/>
    <w:rsid w:val="00AC2B44"/>
    <w:rsid w:val="00AF2F2E"/>
    <w:rsid w:val="00B10003"/>
    <w:rsid w:val="00B13FCF"/>
    <w:rsid w:val="00B47F70"/>
    <w:rsid w:val="00B915C2"/>
    <w:rsid w:val="00B95E9C"/>
    <w:rsid w:val="00BB48E7"/>
    <w:rsid w:val="00BB6B32"/>
    <w:rsid w:val="00BF2976"/>
    <w:rsid w:val="00BF4A62"/>
    <w:rsid w:val="00C0445C"/>
    <w:rsid w:val="00C64B3A"/>
    <w:rsid w:val="00C666F5"/>
    <w:rsid w:val="00D46E9C"/>
    <w:rsid w:val="00DC5B9C"/>
    <w:rsid w:val="00DC7864"/>
    <w:rsid w:val="00DE77BD"/>
    <w:rsid w:val="00E00DC6"/>
    <w:rsid w:val="00E30EB5"/>
    <w:rsid w:val="00EB562A"/>
    <w:rsid w:val="00EC22F7"/>
    <w:rsid w:val="00F47688"/>
    <w:rsid w:val="00F734DC"/>
    <w:rsid w:val="00F9200D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3EE3"/>
  <w15:docId w15:val="{4D8A63DA-250B-408E-921F-6DE1110F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3565A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F9200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semiHidden/>
    <w:rsid w:val="002800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8"/>
    <w:semiHidden/>
    <w:rsid w:val="005551F2"/>
  </w:style>
  <w:style w:type="paragraph" w:styleId="Footer">
    <w:name w:val="footer"/>
    <w:basedOn w:val="Normal"/>
    <w:link w:val="FooterChar"/>
    <w:uiPriority w:val="99"/>
    <w:semiHidden/>
    <w:rsid w:val="002800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688"/>
  </w:style>
  <w:style w:type="paragraph" w:styleId="BalloonText">
    <w:name w:val="Balloon Text"/>
    <w:basedOn w:val="Normal"/>
    <w:link w:val="BalloonTextChar"/>
    <w:uiPriority w:val="99"/>
    <w:semiHidden/>
    <w:rsid w:val="0028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7688"/>
    <w:rPr>
      <w:color w:val="808080"/>
    </w:rPr>
  </w:style>
  <w:style w:type="paragraph" w:customStyle="1" w:styleId="Receiver">
    <w:name w:val="Receiver"/>
    <w:basedOn w:val="Normal"/>
    <w:uiPriority w:val="2"/>
    <w:qFormat/>
    <w:rsid w:val="00F47688"/>
    <w:pPr>
      <w:spacing w:line="270" w:lineRule="atLeast"/>
    </w:pPr>
  </w:style>
  <w:style w:type="paragraph" w:customStyle="1" w:styleId="Continuoustext">
    <w:name w:val="Continuous text"/>
    <w:basedOn w:val="Normal"/>
    <w:uiPriority w:val="3"/>
    <w:qFormat/>
    <w:rsid w:val="00F47688"/>
    <w:pPr>
      <w:spacing w:line="270" w:lineRule="atLeast"/>
    </w:pPr>
  </w:style>
  <w:style w:type="table" w:styleId="TableGrid">
    <w:name w:val="Table Grid"/>
    <w:basedOn w:val="TableNormal"/>
    <w:uiPriority w:val="59"/>
    <w:rsid w:val="00F4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ipeLifeEinfacheTabelle">
    <w:name w:val="PipeLife // Einfache Tabelle"/>
    <w:basedOn w:val="TableNormal"/>
    <w:uiPriority w:val="99"/>
    <w:rsid w:val="00F47688"/>
    <w:tblPr>
      <w:tblCellMar>
        <w:left w:w="0" w:type="dxa"/>
        <w:right w:w="0" w:type="dxa"/>
      </w:tblCellMar>
    </w:tblPr>
  </w:style>
  <w:style w:type="paragraph" w:customStyle="1" w:styleId="Companydata">
    <w:name w:val="Company data"/>
    <w:basedOn w:val="Normal"/>
    <w:uiPriority w:val="4"/>
    <w:qFormat/>
    <w:rsid w:val="005551F2"/>
    <w:pPr>
      <w:spacing w:line="220" w:lineRule="exact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58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geosta\Desktop\ECO_CAT_BROSH\Pipelife_Template_Blank.dotm" TargetMode="External"/></Relationships>
</file>

<file path=word/theme/theme1.xml><?xml version="1.0" encoding="utf-8"?>
<a:theme xmlns:a="http://schemas.openxmlformats.org/drawingml/2006/main" name="Larissa">
  <a:themeElements>
    <a:clrScheme name="PipeLife">
      <a:dk1>
        <a:srgbClr val="53565A"/>
      </a:dk1>
      <a:lt1>
        <a:sysClr val="window" lastClr="FFFFFF"/>
      </a:lt1>
      <a:dk2>
        <a:srgbClr val="000000"/>
      </a:dk2>
      <a:lt2>
        <a:srgbClr val="FFFFFF"/>
      </a:lt2>
      <a:accent1>
        <a:srgbClr val="003DA5"/>
      </a:accent1>
      <a:accent2>
        <a:srgbClr val="A4A8AA"/>
      </a:accent2>
      <a:accent3>
        <a:srgbClr val="53565A"/>
      </a:accent3>
      <a:accent4>
        <a:srgbClr val="ED8B00"/>
      </a:accent4>
      <a:accent5>
        <a:srgbClr val="76881D"/>
      </a:accent5>
      <a:accent6>
        <a:srgbClr val="003DA5"/>
      </a:accent6>
      <a:hlink>
        <a:srgbClr val="53565A"/>
      </a:hlink>
      <a:folHlink>
        <a:srgbClr val="53565A"/>
      </a:folHlink>
    </a:clrScheme>
    <a:fontScheme name="PipeLi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">
          <a:solidFill>
            <a:schemeClr val="accent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Pipelife_Template_Blank</Template>
  <TotalTime>9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 Georgiev</dc:creator>
  <cp:lastModifiedBy>Stanimir Georgiev</cp:lastModifiedBy>
  <cp:revision>4</cp:revision>
  <cp:lastPrinted>2020-05-27T05:20:00Z</cp:lastPrinted>
  <dcterms:created xsi:type="dcterms:W3CDTF">2020-06-18T04:22:00Z</dcterms:created>
  <dcterms:modified xsi:type="dcterms:W3CDTF">2020-06-19T08:12:00Z</dcterms:modified>
</cp:coreProperties>
</file>